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15" w:rsidRPr="002022CE" w:rsidRDefault="00614115" w:rsidP="00614115">
      <w:pPr>
        <w:pStyle w:val="CSUFormTitle"/>
        <w:jc w:val="left"/>
        <w:rPr>
          <w:sz w:val="22"/>
          <w:szCs w:val="22"/>
        </w:rPr>
      </w:pPr>
      <w:proofErr w:type="gramStart"/>
      <w:r w:rsidRPr="002022CE">
        <w:rPr>
          <w:sz w:val="22"/>
          <w:szCs w:val="22"/>
        </w:rPr>
        <w:t xml:space="preserve">Dear </w:t>
      </w:r>
      <w:r w:rsidR="00440003">
        <w:rPr>
          <w:sz w:val="22"/>
          <w:szCs w:val="22"/>
        </w:rPr>
        <w:t>]</w:t>
      </w:r>
      <w:r w:rsidRPr="00E923EA">
        <w:rPr>
          <w:sz w:val="22"/>
          <w:szCs w:val="22"/>
          <w:highlight w:val="yellow"/>
        </w:rPr>
        <w:t>REFEREE</w:t>
      </w:r>
      <w:proofErr w:type="gramEnd"/>
      <w:r w:rsidRPr="00E923EA">
        <w:rPr>
          <w:sz w:val="22"/>
          <w:szCs w:val="22"/>
          <w:highlight w:val="yellow"/>
        </w:rPr>
        <w:t xml:space="preserve"> NAME</w:t>
      </w:r>
      <w:r w:rsidR="00440003">
        <w:rPr>
          <w:sz w:val="22"/>
          <w:szCs w:val="22"/>
        </w:rPr>
        <w:t>]</w:t>
      </w:r>
      <w:r w:rsidRPr="002022CE">
        <w:rPr>
          <w:sz w:val="22"/>
          <w:szCs w:val="22"/>
        </w:rPr>
        <w:t>,</w:t>
      </w:r>
    </w:p>
    <w:p w:rsidR="00614115" w:rsidRPr="00BF0E00" w:rsidRDefault="00614115" w:rsidP="00614115">
      <w:pPr>
        <w:pStyle w:val="CSUFormTitle"/>
        <w:jc w:val="left"/>
        <w:rPr>
          <w:b/>
          <w:sz w:val="20"/>
          <w:szCs w:val="22"/>
        </w:rPr>
      </w:pPr>
    </w:p>
    <w:p w:rsidR="00440003" w:rsidRDefault="00614115" w:rsidP="00614115">
      <w:pPr>
        <w:pStyle w:val="CSUFormTitle"/>
        <w:jc w:val="left"/>
        <w:rPr>
          <w:b/>
          <w:sz w:val="24"/>
          <w:szCs w:val="22"/>
        </w:rPr>
      </w:pPr>
      <w:r w:rsidRPr="00E923EA">
        <w:rPr>
          <w:b/>
          <w:sz w:val="24"/>
          <w:szCs w:val="22"/>
        </w:rPr>
        <w:t xml:space="preserve">REF: </w:t>
      </w:r>
      <w:r>
        <w:rPr>
          <w:b/>
          <w:sz w:val="24"/>
          <w:szCs w:val="22"/>
        </w:rPr>
        <w:t>Employment Reference R</w:t>
      </w:r>
      <w:r w:rsidRPr="00E923EA">
        <w:rPr>
          <w:b/>
          <w:sz w:val="24"/>
          <w:szCs w:val="22"/>
        </w:rPr>
        <w:t xml:space="preserve">equest for </w:t>
      </w:r>
      <w:r w:rsidR="00440003">
        <w:rPr>
          <w:b/>
          <w:sz w:val="24"/>
          <w:szCs w:val="22"/>
        </w:rPr>
        <w:t>[</w:t>
      </w:r>
      <w:r w:rsidRPr="00E923EA">
        <w:rPr>
          <w:b/>
          <w:sz w:val="24"/>
          <w:szCs w:val="22"/>
          <w:highlight w:val="yellow"/>
        </w:rPr>
        <w:t>CANDIDATE NAME</w:t>
      </w:r>
      <w:r w:rsidR="00440003">
        <w:rPr>
          <w:b/>
          <w:sz w:val="24"/>
          <w:szCs w:val="22"/>
        </w:rPr>
        <w:t>]</w:t>
      </w:r>
    </w:p>
    <w:p w:rsidR="00614115" w:rsidRPr="00A351B0" w:rsidRDefault="00614115" w:rsidP="00614115">
      <w:pPr>
        <w:pStyle w:val="CSUFormTitle"/>
        <w:jc w:val="left"/>
        <w:rPr>
          <w:b/>
          <w:sz w:val="20"/>
          <w:szCs w:val="22"/>
        </w:rPr>
      </w:pPr>
    </w:p>
    <w:p w:rsidR="00614115" w:rsidRDefault="00614115" w:rsidP="00614115">
      <w:pPr>
        <w:spacing w:after="0"/>
        <w:rPr>
          <w:rFonts w:asciiTheme="minorHAnsi" w:eastAsiaTheme="minorHAnsi" w:hAnsiTheme="minorHAnsi" w:cstheme="minorBidi"/>
          <w:sz w:val="22"/>
        </w:rPr>
      </w:pPr>
      <w:r w:rsidRPr="002022CE">
        <w:rPr>
          <w:rFonts w:asciiTheme="minorHAnsi" w:eastAsiaTheme="minorHAnsi" w:hAnsiTheme="minorHAnsi" w:cstheme="minorBidi"/>
          <w:sz w:val="22"/>
        </w:rPr>
        <w:t xml:space="preserve">The </w:t>
      </w:r>
      <w:r>
        <w:rPr>
          <w:rFonts w:asciiTheme="minorHAnsi" w:eastAsiaTheme="minorHAnsi" w:hAnsiTheme="minorHAnsi" w:cstheme="minorBidi"/>
          <w:sz w:val="22"/>
        </w:rPr>
        <w:t xml:space="preserve">above named </w:t>
      </w:r>
      <w:r w:rsidRPr="002022CE">
        <w:rPr>
          <w:rFonts w:asciiTheme="minorHAnsi" w:eastAsiaTheme="minorHAnsi" w:hAnsiTheme="minorHAnsi" w:cstheme="minorBidi"/>
          <w:sz w:val="22"/>
        </w:rPr>
        <w:t xml:space="preserve">candidate has been offered a post </w:t>
      </w:r>
      <w:r>
        <w:rPr>
          <w:rFonts w:asciiTheme="minorHAnsi" w:eastAsiaTheme="minorHAnsi" w:hAnsiTheme="minorHAnsi" w:cstheme="minorBidi"/>
          <w:sz w:val="22"/>
        </w:rPr>
        <w:t xml:space="preserve">within </w:t>
      </w:r>
      <w:r w:rsidR="00440003">
        <w:rPr>
          <w:rFonts w:asciiTheme="minorHAnsi" w:eastAsiaTheme="minorHAnsi" w:hAnsiTheme="minorHAnsi" w:cstheme="minorBidi"/>
          <w:sz w:val="22"/>
        </w:rPr>
        <w:t>[</w:t>
      </w:r>
      <w:r w:rsidR="00F35B0F">
        <w:rPr>
          <w:rFonts w:asciiTheme="minorHAnsi" w:eastAsiaTheme="minorHAnsi" w:hAnsiTheme="minorHAnsi" w:cstheme="minorBidi"/>
          <w:sz w:val="22"/>
          <w:highlight w:val="yellow"/>
        </w:rPr>
        <w:t>PRACTICE</w:t>
      </w:r>
      <w:r w:rsidR="008545D8" w:rsidRPr="008545D8">
        <w:rPr>
          <w:rFonts w:asciiTheme="minorHAnsi" w:eastAsiaTheme="minorHAnsi" w:hAnsiTheme="minorHAnsi" w:cstheme="minorBidi"/>
          <w:sz w:val="22"/>
          <w:highlight w:val="yellow"/>
        </w:rPr>
        <w:t xml:space="preserve"> NAME</w:t>
      </w:r>
      <w:r w:rsidR="00440003">
        <w:rPr>
          <w:rFonts w:asciiTheme="minorHAnsi" w:eastAsiaTheme="minorHAnsi" w:hAnsiTheme="minorHAnsi" w:cstheme="minorBidi"/>
          <w:sz w:val="22"/>
        </w:rPr>
        <w:t>]</w:t>
      </w:r>
      <w:r w:rsidRPr="002022CE">
        <w:rPr>
          <w:rFonts w:asciiTheme="minorHAnsi" w:eastAsiaTheme="minorHAnsi" w:hAnsiTheme="minorHAnsi" w:cstheme="minorBidi"/>
          <w:sz w:val="22"/>
        </w:rPr>
        <w:t>.</w:t>
      </w:r>
    </w:p>
    <w:p w:rsidR="00614115" w:rsidRPr="00E923EA" w:rsidRDefault="00614115" w:rsidP="00614115">
      <w:pPr>
        <w:spacing w:after="0"/>
        <w:rPr>
          <w:rFonts w:asciiTheme="minorHAnsi" w:eastAsiaTheme="minorHAnsi" w:hAnsiTheme="minorHAnsi" w:cstheme="minorBidi"/>
          <w:sz w:val="12"/>
        </w:rPr>
      </w:pPr>
    </w:p>
    <w:p w:rsidR="00614115" w:rsidRPr="00BF0E00" w:rsidRDefault="00614115" w:rsidP="00614115">
      <w:pPr>
        <w:spacing w:after="0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>The candidate has named you as a point of contact for the provision of a reference. Consequently, I am writing to you to request that you provide a</w:t>
      </w:r>
      <w:r w:rsidR="00440003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rFonts w:asciiTheme="minorHAnsi" w:eastAsiaTheme="minorHAnsi" w:hAnsiTheme="minorHAnsi" w:cstheme="minorBidi"/>
          <w:sz w:val="22"/>
        </w:rPr>
        <w:t xml:space="preserve">reference for this individual. </w:t>
      </w:r>
      <w:r w:rsidRPr="002022CE">
        <w:rPr>
          <w:rFonts w:asciiTheme="minorHAnsi" w:hAnsiTheme="minorHAnsi"/>
          <w:sz w:val="22"/>
        </w:rPr>
        <w:t>I would be grateful if you could</w:t>
      </w:r>
      <w:r>
        <w:rPr>
          <w:rFonts w:asciiTheme="minorHAnsi" w:hAnsiTheme="minorHAnsi"/>
          <w:sz w:val="22"/>
        </w:rPr>
        <w:t xml:space="preserve"> populate the table outlined below </w:t>
      </w:r>
      <w:r w:rsidRPr="002022CE">
        <w:rPr>
          <w:rFonts w:asciiTheme="minorHAnsi" w:hAnsiTheme="minorHAnsi"/>
          <w:sz w:val="22"/>
        </w:rPr>
        <w:t xml:space="preserve">and return </w:t>
      </w:r>
      <w:r>
        <w:rPr>
          <w:rFonts w:asciiTheme="minorHAnsi" w:hAnsiTheme="minorHAnsi"/>
          <w:sz w:val="22"/>
        </w:rPr>
        <w:t xml:space="preserve">this </w:t>
      </w:r>
      <w:r w:rsidRPr="002022CE">
        <w:rPr>
          <w:rFonts w:asciiTheme="minorHAnsi" w:hAnsiTheme="minorHAnsi"/>
          <w:sz w:val="22"/>
        </w:rPr>
        <w:t xml:space="preserve">to me as soon as practically possible to ensure </w:t>
      </w:r>
      <w:r>
        <w:rPr>
          <w:rFonts w:asciiTheme="minorHAnsi" w:hAnsiTheme="minorHAnsi"/>
          <w:sz w:val="22"/>
        </w:rPr>
        <w:t xml:space="preserve">a </w:t>
      </w:r>
      <w:r w:rsidRPr="002022CE">
        <w:rPr>
          <w:rFonts w:asciiTheme="minorHAnsi" w:hAnsiTheme="minorHAnsi"/>
          <w:sz w:val="22"/>
        </w:rPr>
        <w:t>timely recruitment</w:t>
      </w:r>
      <w:r>
        <w:rPr>
          <w:rFonts w:asciiTheme="minorHAnsi" w:hAnsiTheme="minorHAnsi"/>
          <w:sz w:val="22"/>
        </w:rPr>
        <w:t xml:space="preserve">. </w:t>
      </w:r>
    </w:p>
    <w:p w:rsidR="00614115" w:rsidRPr="00E923EA" w:rsidRDefault="00614115" w:rsidP="00614115">
      <w:pPr>
        <w:spacing w:after="0"/>
        <w:rPr>
          <w:rFonts w:asciiTheme="minorHAnsi" w:hAnsiTheme="minorHAnsi"/>
          <w:sz w:val="12"/>
        </w:rPr>
      </w:pPr>
    </w:p>
    <w:p w:rsidR="00614115" w:rsidRDefault="00614115" w:rsidP="00614115">
      <w:pPr>
        <w:spacing w:after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Please return your completed reference request via email or post (see contact details below). </w:t>
      </w:r>
    </w:p>
    <w:p w:rsidR="00614115" w:rsidRPr="004860C6" w:rsidRDefault="00614115" w:rsidP="00614115">
      <w:pPr>
        <w:spacing w:after="0"/>
        <w:rPr>
          <w:rFonts w:asciiTheme="minorHAnsi" w:eastAsiaTheme="minorHAnsi" w:hAnsiTheme="minorHAnsi" w:cstheme="minorBidi"/>
          <w:b/>
          <w:sz w:val="12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850"/>
        <w:gridCol w:w="3119"/>
        <w:gridCol w:w="850"/>
        <w:gridCol w:w="3119"/>
      </w:tblGrid>
      <w:tr w:rsidR="00614115" w:rsidRPr="002022CE" w:rsidTr="006C0DE8">
        <w:trPr>
          <w:trHeight w:val="414"/>
        </w:trPr>
        <w:tc>
          <w:tcPr>
            <w:tcW w:w="1985" w:type="dxa"/>
          </w:tcPr>
          <w:p w:rsidR="00614115" w:rsidRPr="00BF0E00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BF0E00">
              <w:rPr>
                <w:rFonts w:asciiTheme="minorHAnsi" w:hAnsiTheme="minorHAnsi"/>
                <w:sz w:val="22"/>
              </w:rPr>
              <w:t xml:space="preserve">Post 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BF0E00">
              <w:rPr>
                <w:rFonts w:asciiTheme="minorHAnsi" w:hAnsiTheme="minorHAnsi"/>
                <w:sz w:val="22"/>
              </w:rPr>
              <w:t>pplied for</w:t>
            </w:r>
          </w:p>
        </w:tc>
        <w:tc>
          <w:tcPr>
            <w:tcW w:w="7938" w:type="dxa"/>
            <w:gridSpan w:val="4"/>
          </w:tcPr>
          <w:p w:rsidR="00614115" w:rsidRPr="002022CE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614115" w:rsidRPr="002022CE" w:rsidTr="006C0DE8">
        <w:trPr>
          <w:trHeight w:val="388"/>
        </w:trPr>
        <w:tc>
          <w:tcPr>
            <w:tcW w:w="1985" w:type="dxa"/>
            <w:tcBorders>
              <w:bottom w:val="single" w:sz="4" w:space="0" w:color="auto"/>
            </w:tcBorders>
          </w:tcPr>
          <w:p w:rsidR="00614115" w:rsidRPr="00E923EA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E923EA">
              <w:rPr>
                <w:rFonts w:asciiTheme="minorHAnsi" w:hAnsiTheme="minorHAnsi"/>
                <w:sz w:val="22"/>
              </w:rPr>
              <w:t>Candidate Name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614115" w:rsidRPr="002022CE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614115" w:rsidRPr="002022CE" w:rsidTr="006C0DE8">
        <w:trPr>
          <w:trHeight w:val="595"/>
        </w:trPr>
        <w:tc>
          <w:tcPr>
            <w:tcW w:w="1985" w:type="dxa"/>
          </w:tcPr>
          <w:p w:rsidR="00614115" w:rsidRPr="00E923EA" w:rsidRDefault="00614115" w:rsidP="00614115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of Organisation</w:t>
            </w:r>
          </w:p>
        </w:tc>
        <w:tc>
          <w:tcPr>
            <w:tcW w:w="7938" w:type="dxa"/>
            <w:gridSpan w:val="4"/>
          </w:tcPr>
          <w:p w:rsidR="00614115" w:rsidRPr="002022CE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614115" w:rsidRPr="002022CE" w:rsidTr="006C0DE8">
        <w:tc>
          <w:tcPr>
            <w:tcW w:w="1985" w:type="dxa"/>
          </w:tcPr>
          <w:p w:rsidR="00614115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Job Title</w:t>
            </w:r>
          </w:p>
          <w:p w:rsidR="00614115" w:rsidRPr="00E923EA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4"/>
          </w:tcPr>
          <w:p w:rsidR="00614115" w:rsidRPr="002022CE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614115" w:rsidRPr="002022CE" w:rsidTr="006C0DE8">
        <w:trPr>
          <w:trHeight w:val="460"/>
        </w:trPr>
        <w:tc>
          <w:tcPr>
            <w:tcW w:w="1985" w:type="dxa"/>
          </w:tcPr>
          <w:p w:rsidR="00614115" w:rsidRPr="00E923EA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Employment Date</w:t>
            </w:r>
          </w:p>
        </w:tc>
        <w:tc>
          <w:tcPr>
            <w:tcW w:w="850" w:type="dxa"/>
          </w:tcPr>
          <w:p w:rsidR="00614115" w:rsidRPr="00E923EA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E923EA">
              <w:rPr>
                <w:rFonts w:asciiTheme="minorHAnsi" w:hAnsiTheme="minorHAnsi"/>
                <w:sz w:val="22"/>
              </w:rPr>
              <w:t>From:</w:t>
            </w:r>
          </w:p>
        </w:tc>
        <w:tc>
          <w:tcPr>
            <w:tcW w:w="3119" w:type="dxa"/>
          </w:tcPr>
          <w:p w:rsidR="00614115" w:rsidRPr="00E923EA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:rsidR="00614115" w:rsidRPr="00E923EA" w:rsidRDefault="00614115" w:rsidP="006C0DE8">
            <w:pPr>
              <w:spacing w:after="0" w:line="240" w:lineRule="auto"/>
              <w:ind w:left="62"/>
              <w:rPr>
                <w:rFonts w:asciiTheme="minorHAnsi" w:hAnsiTheme="minorHAnsi"/>
                <w:sz w:val="22"/>
              </w:rPr>
            </w:pPr>
            <w:r w:rsidRPr="00E923EA">
              <w:rPr>
                <w:rFonts w:asciiTheme="minorHAnsi" w:hAnsiTheme="minorHAnsi"/>
                <w:sz w:val="22"/>
              </w:rPr>
              <w:t>To:</w:t>
            </w:r>
          </w:p>
        </w:tc>
        <w:tc>
          <w:tcPr>
            <w:tcW w:w="3119" w:type="dxa"/>
          </w:tcPr>
          <w:p w:rsidR="00614115" w:rsidRPr="00E923EA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614115" w:rsidRPr="002022CE" w:rsidTr="006C0DE8">
        <w:trPr>
          <w:trHeight w:val="552"/>
        </w:trPr>
        <w:tc>
          <w:tcPr>
            <w:tcW w:w="1985" w:type="dxa"/>
          </w:tcPr>
          <w:p w:rsidR="00614115" w:rsidRPr="00E923EA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Reason for Leaving</w:t>
            </w:r>
          </w:p>
        </w:tc>
        <w:tc>
          <w:tcPr>
            <w:tcW w:w="7938" w:type="dxa"/>
            <w:gridSpan w:val="4"/>
          </w:tcPr>
          <w:p w:rsidR="00614115" w:rsidRPr="002022CE" w:rsidRDefault="00614115" w:rsidP="006C0DE8">
            <w:pPr>
              <w:rPr>
                <w:rFonts w:asciiTheme="minorHAnsi" w:hAnsiTheme="minorHAnsi"/>
                <w:sz w:val="22"/>
              </w:rPr>
            </w:pPr>
          </w:p>
        </w:tc>
      </w:tr>
      <w:tr w:rsidR="00614115" w:rsidRPr="002022CE" w:rsidTr="006C0DE8">
        <w:trPr>
          <w:trHeight w:val="552"/>
        </w:trPr>
        <w:tc>
          <w:tcPr>
            <w:tcW w:w="1985" w:type="dxa"/>
          </w:tcPr>
          <w:p w:rsidR="00614115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Brief overview of skills and attributes</w:t>
            </w:r>
          </w:p>
        </w:tc>
        <w:tc>
          <w:tcPr>
            <w:tcW w:w="7938" w:type="dxa"/>
            <w:gridSpan w:val="4"/>
          </w:tcPr>
          <w:p w:rsidR="00614115" w:rsidRPr="002022CE" w:rsidRDefault="00614115" w:rsidP="006C0DE8">
            <w:pPr>
              <w:rPr>
                <w:rFonts w:asciiTheme="minorHAnsi" w:hAnsiTheme="minorHAnsi"/>
                <w:sz w:val="22"/>
              </w:rPr>
            </w:pPr>
          </w:p>
        </w:tc>
      </w:tr>
      <w:tr w:rsidR="00614115" w:rsidRPr="002022CE" w:rsidTr="006C0DE8">
        <w:trPr>
          <w:trHeight w:val="552"/>
        </w:trPr>
        <w:tc>
          <w:tcPr>
            <w:tcW w:w="1985" w:type="dxa"/>
          </w:tcPr>
          <w:p w:rsidR="00614115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Sickness absence in the last 12 months</w:t>
            </w:r>
          </w:p>
        </w:tc>
        <w:tc>
          <w:tcPr>
            <w:tcW w:w="7938" w:type="dxa"/>
            <w:gridSpan w:val="4"/>
          </w:tcPr>
          <w:p w:rsidR="00614115" w:rsidRPr="002022CE" w:rsidRDefault="00614115" w:rsidP="006C0DE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Days absence:                                      Number of episodes:</w:t>
            </w:r>
          </w:p>
        </w:tc>
      </w:tr>
      <w:tr w:rsidR="00614115" w:rsidRPr="002022CE" w:rsidTr="006C0DE8">
        <w:trPr>
          <w:trHeight w:val="552"/>
        </w:trPr>
        <w:tc>
          <w:tcPr>
            <w:tcW w:w="1985" w:type="dxa"/>
          </w:tcPr>
          <w:p w:rsidR="00614115" w:rsidRDefault="00614115" w:rsidP="006C0DE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Any current formal process of live warning on file?</w:t>
            </w:r>
          </w:p>
        </w:tc>
        <w:tc>
          <w:tcPr>
            <w:tcW w:w="7938" w:type="dxa"/>
            <w:gridSpan w:val="4"/>
          </w:tcPr>
          <w:p w:rsidR="00614115" w:rsidRDefault="00614115" w:rsidP="006C0DE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If yes please give details: </w:t>
            </w:r>
          </w:p>
        </w:tc>
      </w:tr>
    </w:tbl>
    <w:p w:rsidR="00614115" w:rsidRPr="004860C6" w:rsidRDefault="00614115" w:rsidP="00614115">
      <w:pPr>
        <w:pStyle w:val="Body"/>
        <w:spacing w:after="0" w:line="240" w:lineRule="auto"/>
        <w:rPr>
          <w:rFonts w:asciiTheme="minorHAnsi" w:hAnsiTheme="minorHAnsi"/>
          <w:sz w:val="12"/>
          <w:szCs w:val="22"/>
          <w:lang w:eastAsia="en-GB"/>
        </w:rPr>
      </w:pPr>
    </w:p>
    <w:p w:rsidR="00614115" w:rsidRPr="00BF0E00" w:rsidRDefault="00614115" w:rsidP="00614115">
      <w:pPr>
        <w:pStyle w:val="Body"/>
        <w:spacing w:after="0" w:line="240" w:lineRule="auto"/>
        <w:rPr>
          <w:rFonts w:asciiTheme="minorHAnsi" w:hAnsiTheme="minorHAnsi"/>
          <w:sz w:val="12"/>
          <w:szCs w:val="22"/>
          <w:lang w:eastAsia="en-GB"/>
        </w:rPr>
      </w:pPr>
    </w:p>
    <w:p w:rsidR="00614115" w:rsidRDefault="00614115" w:rsidP="00614115">
      <w:pPr>
        <w:pStyle w:val="Body"/>
        <w:spacing w:after="0" w:line="240" w:lineRule="auto"/>
        <w:rPr>
          <w:rFonts w:asciiTheme="minorHAnsi" w:hAnsiTheme="minorHAnsi"/>
          <w:b/>
          <w:sz w:val="22"/>
          <w:szCs w:val="22"/>
          <w:lang w:eastAsia="en-GB"/>
        </w:rPr>
      </w:pPr>
      <w:r w:rsidRPr="00EB726C">
        <w:rPr>
          <w:rFonts w:asciiTheme="minorHAnsi" w:hAnsiTheme="minorHAnsi"/>
          <w:b/>
          <w:sz w:val="22"/>
          <w:szCs w:val="22"/>
          <w:lang w:eastAsia="en-GB"/>
        </w:rPr>
        <w:t>REFEREE DECLARATION</w:t>
      </w:r>
    </w:p>
    <w:p w:rsidR="00614115" w:rsidRDefault="00614115" w:rsidP="00614115">
      <w:pPr>
        <w:pStyle w:val="Body"/>
        <w:spacing w:after="0" w:line="240" w:lineRule="auto"/>
        <w:rPr>
          <w:rFonts w:asciiTheme="minorHAnsi" w:hAnsiTheme="minorHAnsi"/>
          <w:sz w:val="22"/>
          <w:szCs w:val="22"/>
          <w:lang w:eastAsia="en-GB"/>
        </w:rPr>
      </w:pPr>
      <w:r w:rsidRPr="002022CE">
        <w:rPr>
          <w:rFonts w:asciiTheme="minorHAnsi" w:hAnsiTheme="minorHAnsi"/>
          <w:sz w:val="22"/>
          <w:szCs w:val="22"/>
          <w:lang w:eastAsia="en-GB"/>
        </w:rPr>
        <w:t>I confirm the information above is a true and honest account of the named</w:t>
      </w:r>
      <w:r>
        <w:rPr>
          <w:rFonts w:asciiTheme="minorHAnsi" w:hAnsiTheme="minorHAnsi"/>
          <w:sz w:val="22"/>
          <w:szCs w:val="22"/>
          <w:lang w:eastAsia="en-GB"/>
        </w:rPr>
        <w:t xml:space="preserve"> candidate</w:t>
      </w:r>
      <w:r w:rsidRPr="002022CE">
        <w:rPr>
          <w:rFonts w:asciiTheme="minorHAnsi" w:hAnsiTheme="minorHAnsi"/>
          <w:sz w:val="22"/>
          <w:szCs w:val="22"/>
          <w:lang w:eastAsia="en-GB"/>
        </w:rPr>
        <w:t xml:space="preserve"> listed above</w:t>
      </w:r>
      <w:r>
        <w:rPr>
          <w:rFonts w:asciiTheme="minorHAnsi" w:hAnsiTheme="minorHAnsi"/>
          <w:sz w:val="22"/>
          <w:szCs w:val="22"/>
          <w:lang w:eastAsia="en-GB"/>
        </w:rPr>
        <w:t>.</w:t>
      </w:r>
    </w:p>
    <w:p w:rsidR="00614115" w:rsidRPr="00E923EA" w:rsidRDefault="00614115" w:rsidP="00614115">
      <w:pPr>
        <w:pStyle w:val="Body"/>
        <w:spacing w:after="0" w:line="240" w:lineRule="auto"/>
        <w:rPr>
          <w:rFonts w:asciiTheme="minorHAnsi" w:hAnsiTheme="minorHAnsi"/>
          <w:sz w:val="12"/>
          <w:szCs w:val="22"/>
          <w:lang w:eastAsia="en-GB"/>
        </w:rPr>
      </w:pPr>
    </w:p>
    <w:tbl>
      <w:tblPr>
        <w:tblStyle w:val="MediumList2-Accent1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614115" w:rsidTr="006C0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15" w:rsidRPr="00E923EA" w:rsidRDefault="00614115" w:rsidP="006C0DE8">
            <w:pPr>
              <w:pStyle w:val="Body"/>
              <w:spacing w:after="0" w:line="240" w:lineRule="auto"/>
              <w:rPr>
                <w:rFonts w:asciiTheme="minorHAnsi" w:hAnsiTheme="minorHAnsi"/>
                <w:sz w:val="22"/>
                <w:lang w:eastAsia="en-GB"/>
              </w:rPr>
            </w:pPr>
            <w:r w:rsidRPr="00E923EA">
              <w:rPr>
                <w:rFonts w:asciiTheme="minorHAnsi" w:hAnsiTheme="minorHAnsi"/>
                <w:sz w:val="22"/>
                <w:lang w:eastAsia="en-GB"/>
              </w:rPr>
              <w:t>Referee Name: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5" w:rsidRDefault="00614115" w:rsidP="006C0DE8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en-GB"/>
              </w:rPr>
            </w:pPr>
          </w:p>
        </w:tc>
      </w:tr>
      <w:tr w:rsidR="00614115" w:rsidTr="006C0DE8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4115" w:rsidRPr="00E923EA" w:rsidRDefault="00614115" w:rsidP="006C0DE8">
            <w:pPr>
              <w:pStyle w:val="Body"/>
              <w:spacing w:after="0" w:line="240" w:lineRule="auto"/>
              <w:rPr>
                <w:rFonts w:asciiTheme="minorHAnsi" w:hAnsiTheme="minorHAnsi"/>
                <w:sz w:val="22"/>
                <w:lang w:eastAsia="en-GB"/>
              </w:rPr>
            </w:pPr>
            <w:r w:rsidRPr="00E923EA">
              <w:rPr>
                <w:rFonts w:asciiTheme="minorHAnsi" w:hAnsiTheme="minorHAnsi"/>
                <w:sz w:val="22"/>
                <w:lang w:eastAsia="en-GB"/>
              </w:rPr>
              <w:t>Signature: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614115" w:rsidRDefault="00614115" w:rsidP="006C0DE8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</w:pPr>
          </w:p>
        </w:tc>
      </w:tr>
      <w:tr w:rsidR="00614115" w:rsidTr="006C0DE8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614115" w:rsidRPr="00E923EA" w:rsidRDefault="00614115" w:rsidP="006C0DE8">
            <w:pPr>
              <w:pStyle w:val="Body"/>
              <w:spacing w:after="0" w:line="240" w:lineRule="auto"/>
              <w:rPr>
                <w:rFonts w:asciiTheme="minorHAnsi" w:hAnsiTheme="minorHAnsi"/>
                <w:sz w:val="22"/>
                <w:lang w:eastAsia="en-GB"/>
              </w:rPr>
            </w:pPr>
            <w:r w:rsidRPr="00E923EA">
              <w:rPr>
                <w:rFonts w:asciiTheme="minorHAnsi" w:hAnsiTheme="minorHAnsi"/>
                <w:sz w:val="22"/>
                <w:lang w:eastAsia="en-GB"/>
              </w:rPr>
              <w:t>Date: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614115" w:rsidRDefault="00614115" w:rsidP="006C0DE8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lang w:eastAsia="en-GB"/>
              </w:rPr>
            </w:pPr>
          </w:p>
        </w:tc>
      </w:tr>
    </w:tbl>
    <w:p w:rsidR="00614115" w:rsidRDefault="00614115" w:rsidP="00614115">
      <w:pPr>
        <w:pStyle w:val="Body"/>
        <w:spacing w:after="0" w:line="240" w:lineRule="auto"/>
        <w:rPr>
          <w:rFonts w:asciiTheme="minorHAnsi" w:hAnsiTheme="minorHAnsi"/>
          <w:sz w:val="22"/>
          <w:szCs w:val="22"/>
          <w:lang w:eastAsia="en-GB"/>
        </w:rPr>
      </w:pPr>
      <w:r w:rsidRPr="002022CE">
        <w:rPr>
          <w:rFonts w:asciiTheme="minorHAnsi" w:hAnsiTheme="minorHAnsi"/>
          <w:sz w:val="22"/>
          <w:szCs w:val="22"/>
          <w:lang w:eastAsia="en-GB"/>
        </w:rPr>
        <w:t>If you have any issues</w:t>
      </w:r>
      <w:r>
        <w:rPr>
          <w:rFonts w:asciiTheme="minorHAnsi" w:hAnsiTheme="minorHAnsi"/>
          <w:sz w:val="22"/>
          <w:szCs w:val="22"/>
          <w:lang w:eastAsia="en-GB"/>
        </w:rPr>
        <w:t xml:space="preserve"> when completing this request</w:t>
      </w:r>
      <w:r w:rsidRPr="002022CE">
        <w:rPr>
          <w:rFonts w:asciiTheme="minorHAnsi" w:hAnsiTheme="minorHAnsi"/>
          <w:sz w:val="22"/>
          <w:szCs w:val="22"/>
          <w:lang w:eastAsia="en-GB"/>
        </w:rPr>
        <w:t xml:space="preserve"> or </w:t>
      </w:r>
      <w:r>
        <w:rPr>
          <w:rFonts w:asciiTheme="minorHAnsi" w:hAnsiTheme="minorHAnsi"/>
          <w:sz w:val="22"/>
          <w:szCs w:val="22"/>
          <w:lang w:eastAsia="en-GB"/>
        </w:rPr>
        <w:t>require</w:t>
      </w:r>
      <w:r w:rsidRPr="002022CE">
        <w:rPr>
          <w:rFonts w:asciiTheme="minorHAnsi" w:hAnsiTheme="minorHAnsi"/>
          <w:sz w:val="22"/>
          <w:szCs w:val="22"/>
          <w:lang w:eastAsia="en-GB"/>
        </w:rPr>
        <w:t xml:space="preserve"> further information please do not hesitate in contacting me using the contact details below.</w:t>
      </w:r>
    </w:p>
    <w:p w:rsidR="00614115" w:rsidRPr="00A351B0" w:rsidRDefault="00614115" w:rsidP="00614115">
      <w:pPr>
        <w:pStyle w:val="Body"/>
        <w:spacing w:after="0" w:line="240" w:lineRule="auto"/>
        <w:rPr>
          <w:rFonts w:asciiTheme="minorHAnsi" w:hAnsiTheme="minorHAnsi"/>
          <w:szCs w:val="22"/>
          <w:lang w:eastAsia="en-GB"/>
        </w:rPr>
      </w:pPr>
    </w:p>
    <w:p w:rsidR="00614115" w:rsidRPr="00614115" w:rsidRDefault="00614115" w:rsidP="00614115">
      <w:pPr>
        <w:pStyle w:val="Body"/>
        <w:spacing w:after="0" w:line="240" w:lineRule="auto"/>
        <w:rPr>
          <w:rFonts w:asciiTheme="minorHAnsi" w:hAnsiTheme="minorHAnsi"/>
          <w:sz w:val="22"/>
          <w:szCs w:val="22"/>
          <w:lang w:eastAsia="en-GB"/>
        </w:rPr>
      </w:pPr>
      <w:r w:rsidRPr="002022CE">
        <w:rPr>
          <w:rFonts w:asciiTheme="minorHAnsi" w:hAnsiTheme="minorHAnsi"/>
          <w:sz w:val="22"/>
          <w:szCs w:val="22"/>
          <w:lang w:eastAsia="en-GB"/>
        </w:rPr>
        <w:t xml:space="preserve">Yours Sincerely </w:t>
      </w:r>
    </w:p>
    <w:p w:rsidR="00614115" w:rsidRPr="00A351B0" w:rsidRDefault="00440003" w:rsidP="00614115">
      <w:pPr>
        <w:shd w:val="clear" w:color="auto" w:fill="FFFFFF"/>
        <w:spacing w:after="135" w:line="270" w:lineRule="atLeast"/>
        <w:rPr>
          <w:color w:val="000066"/>
          <w:lang w:eastAsia="en-GB"/>
        </w:rPr>
      </w:pPr>
      <w:r w:rsidRPr="00440003">
        <w:rPr>
          <w:color w:val="000066"/>
          <w:highlight w:val="yellow"/>
          <w:lang w:eastAsia="en-GB"/>
        </w:rPr>
        <w:t>[INSERT MANAGER’S NAME]</w:t>
      </w:r>
    </w:p>
    <w:p w:rsidR="00CF6D78" w:rsidRPr="00614115" w:rsidRDefault="00CF6D78" w:rsidP="00614115"/>
    <w:sectPr w:rsidR="00CF6D78" w:rsidRPr="00614115" w:rsidSect="00813CDD">
      <w:headerReference w:type="even" r:id="rId13"/>
      <w:headerReference w:type="first" r:id="rId14"/>
      <w:footerReference w:type="first" r:id="rId15"/>
      <w:type w:val="continuous"/>
      <w:pgSz w:w="11900" w:h="16820" w:code="9"/>
      <w:pgMar w:top="127" w:right="701" w:bottom="42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6A" w:rsidRDefault="00DE336A" w:rsidP="00173D5C">
      <w:pPr>
        <w:spacing w:after="0" w:line="240" w:lineRule="auto"/>
      </w:pPr>
      <w:r>
        <w:separator/>
      </w:r>
    </w:p>
  </w:endnote>
  <w:endnote w:type="continuationSeparator" w:id="0">
    <w:p w:rsidR="00DE336A" w:rsidRDefault="00DE336A" w:rsidP="001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1) M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6C" w:rsidRPr="00AE64AF" w:rsidRDefault="00AC235E" w:rsidP="00891A5D">
    <w:pPr>
      <w:pStyle w:val="Footer"/>
      <w:tabs>
        <w:tab w:val="clear" w:pos="4513"/>
        <w:tab w:val="left" w:pos="5080"/>
        <w:tab w:val="left" w:pos="8106"/>
      </w:tabs>
      <w:rPr>
        <w:b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6CA89E" wp14:editId="666CA89F">
              <wp:simplePos x="0" y="0"/>
              <wp:positionH relativeFrom="column">
                <wp:posOffset>-316865</wp:posOffset>
              </wp:positionH>
              <wp:positionV relativeFrom="paragraph">
                <wp:posOffset>-34290</wp:posOffset>
              </wp:positionV>
              <wp:extent cx="2914650" cy="2286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46C" w:rsidRPr="00BB66DB" w:rsidRDefault="00B6046C" w:rsidP="006602BB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95pt;margin-top:-2.7pt;width:229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" filled="f" stroked="f">
              <v:textbox>
                <w:txbxContent>
                  <w:p w:rsidR="00B6046C" w:rsidRPr="00BB66DB" w:rsidRDefault="00B6046C" w:rsidP="006602BB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F35B0F">
      <w:rPr>
        <w:rFonts w:ascii="Calibri" w:hAnsi="Calibri" w:cs="Calibri"/>
        <w:b/>
        <w:i/>
        <w:iCs/>
        <w:color w:val="002060"/>
        <w:szCs w:val="24"/>
      </w:rPr>
      <w:t>This is the version shared by SCWCSU in April 2020</w:t>
    </w:r>
    <w:r w:rsidR="00B6046C">
      <w:rPr>
        <w:rFonts w:ascii="Calibri" w:hAnsi="Calibri" w:cs="Calibri"/>
        <w:b/>
        <w:color w:val="002060"/>
        <w:szCs w:val="24"/>
      </w:rPr>
      <w:tab/>
    </w:r>
    <w:r w:rsidR="00B6046C">
      <w:rPr>
        <w:rFonts w:ascii="Calibri" w:hAnsi="Calibri" w:cs="Calibri"/>
        <w:b/>
        <w:color w:val="002060"/>
        <w:szCs w:val="24"/>
      </w:rPr>
      <w:tab/>
    </w:r>
    <w:r w:rsidR="00B6046C" w:rsidRPr="00A71011">
      <w:rPr>
        <w:rFonts w:ascii="Calibri" w:hAnsi="Calibri" w:cs="Calibri"/>
        <w:b/>
        <w:color w:val="4F8F99"/>
        <w:szCs w:val="24"/>
      </w:rPr>
      <w:tab/>
    </w:r>
  </w:p>
  <w:p w:rsidR="00B6046C" w:rsidRPr="00AE64AF" w:rsidRDefault="00B6046C" w:rsidP="00032BE7">
    <w:pPr>
      <w:pStyle w:val="Body"/>
      <w:tabs>
        <w:tab w:val="left" w:pos="6715"/>
      </w:tabs>
      <w:jc w:val="both"/>
      <w:rPr>
        <w:b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6A" w:rsidRDefault="00DE336A" w:rsidP="00173D5C">
      <w:pPr>
        <w:spacing w:after="0" w:line="240" w:lineRule="auto"/>
      </w:pPr>
      <w:r>
        <w:separator/>
      </w:r>
    </w:p>
  </w:footnote>
  <w:footnote w:type="continuationSeparator" w:id="0">
    <w:p w:rsidR="00DE336A" w:rsidRDefault="00DE336A" w:rsidP="001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6C" w:rsidRPr="005E04E9" w:rsidRDefault="00B6046C" w:rsidP="00BB66DB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[Type the document title]</w:t>
    </w:r>
  </w:p>
  <w:p w:rsidR="00B6046C" w:rsidRPr="005E04E9" w:rsidRDefault="00B6046C" w:rsidP="00BB66DB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 w:rsidRPr="005E04E9">
      <w:rPr>
        <w:rFonts w:ascii="Cambria" w:hAnsi="Cambria"/>
      </w:rPr>
      <w:t>[Type the date]</w:t>
    </w:r>
  </w:p>
  <w:p w:rsidR="00B6046C" w:rsidRDefault="00B60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6C" w:rsidRDefault="00B6046C" w:rsidP="00E25A48">
    <w:pPr>
      <w:pStyle w:val="Header"/>
      <w:jc w:val="center"/>
    </w:pPr>
  </w:p>
  <w:p w:rsidR="00B6046C" w:rsidRPr="002022CE" w:rsidRDefault="002022CE" w:rsidP="002022CE">
    <w:pPr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  <w:lang w:eastAsia="en-GB"/>
      </w:rPr>
      <w:t xml:space="preserve">                                                                                </w:t>
    </w:r>
    <w:r w:rsidR="00B6046C" w:rsidRPr="00BB66DB">
      <w:rPr>
        <w:color w:val="808080"/>
      </w:rPr>
      <w:t xml:space="preserve">        </w:t>
    </w:r>
  </w:p>
  <w:p w:rsidR="00B6046C" w:rsidRDefault="00B60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892"/>
    <w:multiLevelType w:val="hybridMultilevel"/>
    <w:tmpl w:val="C140523A"/>
    <w:lvl w:ilvl="0" w:tplc="BA1C645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61F4"/>
    <w:multiLevelType w:val="hybridMultilevel"/>
    <w:tmpl w:val="3340AFD6"/>
    <w:lvl w:ilvl="0" w:tplc="2870D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1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2D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4F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A9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E7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61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6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AB77F6"/>
    <w:multiLevelType w:val="hybridMultilevel"/>
    <w:tmpl w:val="8B0E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32C0"/>
    <w:multiLevelType w:val="hybridMultilevel"/>
    <w:tmpl w:val="3D6E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95F7A"/>
    <w:multiLevelType w:val="hybridMultilevel"/>
    <w:tmpl w:val="3C48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2721"/>
    <w:multiLevelType w:val="hybridMultilevel"/>
    <w:tmpl w:val="92DA3C74"/>
    <w:lvl w:ilvl="0" w:tplc="3C084C5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C69BB"/>
    <w:multiLevelType w:val="multilevel"/>
    <w:tmpl w:val="6CC66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1B7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33750"/>
    <w:multiLevelType w:val="hybridMultilevel"/>
    <w:tmpl w:val="95B60C28"/>
    <w:lvl w:ilvl="0" w:tplc="1E3C4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F243D"/>
    <w:multiLevelType w:val="hybridMultilevel"/>
    <w:tmpl w:val="ABE4ECBC"/>
    <w:lvl w:ilvl="0" w:tplc="E7ECC50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FBAA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6D47"/>
    <w:multiLevelType w:val="hybridMultilevel"/>
    <w:tmpl w:val="070007DE"/>
    <w:lvl w:ilvl="0" w:tplc="0966F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E8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C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C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C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C7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C0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65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9F7CF8"/>
    <w:multiLevelType w:val="hybridMultilevel"/>
    <w:tmpl w:val="40321A6E"/>
    <w:lvl w:ilvl="0" w:tplc="C608CE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37248C"/>
    <w:multiLevelType w:val="hybridMultilevel"/>
    <w:tmpl w:val="A7DA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46C1"/>
    <w:multiLevelType w:val="hybridMultilevel"/>
    <w:tmpl w:val="33D61602"/>
    <w:lvl w:ilvl="0" w:tplc="93C6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A9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42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6A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EB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A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8A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8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2C3384"/>
    <w:multiLevelType w:val="hybridMultilevel"/>
    <w:tmpl w:val="248ECF58"/>
    <w:lvl w:ilvl="0" w:tplc="12FA7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01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E8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C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D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2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65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4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0A617C"/>
    <w:multiLevelType w:val="hybridMultilevel"/>
    <w:tmpl w:val="1DF6E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15D29"/>
    <w:multiLevelType w:val="hybridMultilevel"/>
    <w:tmpl w:val="5948BA30"/>
    <w:lvl w:ilvl="0" w:tplc="42320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E3FF2">
      <w:start w:val="1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48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4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C1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40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C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A7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0B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F62DAA"/>
    <w:multiLevelType w:val="hybridMultilevel"/>
    <w:tmpl w:val="1DF8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70CA3"/>
    <w:multiLevelType w:val="hybridMultilevel"/>
    <w:tmpl w:val="FEC44260"/>
    <w:lvl w:ilvl="0" w:tplc="CCB0EF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2109F"/>
    <w:multiLevelType w:val="hybridMultilevel"/>
    <w:tmpl w:val="A3849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4469B4"/>
    <w:multiLevelType w:val="hybridMultilevel"/>
    <w:tmpl w:val="DDDE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60885"/>
    <w:multiLevelType w:val="multilevel"/>
    <w:tmpl w:val="94282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E620A"/>
    <w:multiLevelType w:val="hybridMultilevel"/>
    <w:tmpl w:val="B966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27AD0"/>
    <w:multiLevelType w:val="hybridMultilevel"/>
    <w:tmpl w:val="9224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53FDA"/>
    <w:multiLevelType w:val="multilevel"/>
    <w:tmpl w:val="8EA26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F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37B68"/>
    <w:multiLevelType w:val="multilevel"/>
    <w:tmpl w:val="F0E2A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1B7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D7A12"/>
    <w:multiLevelType w:val="hybridMultilevel"/>
    <w:tmpl w:val="C672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5163"/>
    <w:multiLevelType w:val="hybridMultilevel"/>
    <w:tmpl w:val="15C0A63C"/>
    <w:lvl w:ilvl="0" w:tplc="E74601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4C4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05C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9B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862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41D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0F6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CC0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4E6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5"/>
  </w:num>
  <w:num w:numId="5">
    <w:abstractNumId w:val="10"/>
  </w:num>
  <w:num w:numId="6">
    <w:abstractNumId w:val="18"/>
  </w:num>
  <w:num w:numId="7">
    <w:abstractNumId w:val="11"/>
  </w:num>
  <w:num w:numId="8">
    <w:abstractNumId w:val="0"/>
  </w:num>
  <w:num w:numId="9">
    <w:abstractNumId w:val="4"/>
  </w:num>
  <w:num w:numId="10">
    <w:abstractNumId w:val="26"/>
  </w:num>
  <w:num w:numId="11">
    <w:abstractNumId w:val="13"/>
  </w:num>
  <w:num w:numId="12">
    <w:abstractNumId w:val="9"/>
  </w:num>
  <w:num w:numId="13">
    <w:abstractNumId w:val="1"/>
  </w:num>
  <w:num w:numId="14">
    <w:abstractNumId w:val="12"/>
  </w:num>
  <w:num w:numId="15">
    <w:abstractNumId w:val="17"/>
  </w:num>
  <w:num w:numId="16">
    <w:abstractNumId w:val="21"/>
  </w:num>
  <w:num w:numId="17">
    <w:abstractNumId w:val="2"/>
  </w:num>
  <w:num w:numId="18">
    <w:abstractNumId w:val="3"/>
  </w:num>
  <w:num w:numId="19">
    <w:abstractNumId w:val="22"/>
  </w:num>
  <w:num w:numId="20">
    <w:abstractNumId w:val="19"/>
  </w:num>
  <w:num w:numId="21">
    <w:abstractNumId w:val="14"/>
  </w:num>
  <w:num w:numId="22">
    <w:abstractNumId w:val="25"/>
  </w:num>
  <w:num w:numId="23">
    <w:abstractNumId w:val="16"/>
  </w:num>
  <w:num w:numId="24">
    <w:abstractNumId w:val="20"/>
  </w:num>
  <w:num w:numId="25">
    <w:abstractNumId w:val="23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MediumList2-Accent1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C7"/>
    <w:rsid w:val="0000308D"/>
    <w:rsid w:val="0000476D"/>
    <w:rsid w:val="000052E2"/>
    <w:rsid w:val="00007D4E"/>
    <w:rsid w:val="0001006B"/>
    <w:rsid w:val="00012189"/>
    <w:rsid w:val="00012951"/>
    <w:rsid w:val="00013561"/>
    <w:rsid w:val="000143C6"/>
    <w:rsid w:val="000153DF"/>
    <w:rsid w:val="00015C58"/>
    <w:rsid w:val="00020278"/>
    <w:rsid w:val="000202E1"/>
    <w:rsid w:val="00021405"/>
    <w:rsid w:val="000220D9"/>
    <w:rsid w:val="0002433D"/>
    <w:rsid w:val="00024B59"/>
    <w:rsid w:val="00024BBB"/>
    <w:rsid w:val="000258AE"/>
    <w:rsid w:val="0002657F"/>
    <w:rsid w:val="00030E8F"/>
    <w:rsid w:val="00031593"/>
    <w:rsid w:val="00032BE7"/>
    <w:rsid w:val="00035AF2"/>
    <w:rsid w:val="0003695D"/>
    <w:rsid w:val="00036D50"/>
    <w:rsid w:val="00037AD8"/>
    <w:rsid w:val="0004079A"/>
    <w:rsid w:val="00040D06"/>
    <w:rsid w:val="00041916"/>
    <w:rsid w:val="00042943"/>
    <w:rsid w:val="00043F7B"/>
    <w:rsid w:val="00043FFD"/>
    <w:rsid w:val="00044053"/>
    <w:rsid w:val="00044BEF"/>
    <w:rsid w:val="00044C4E"/>
    <w:rsid w:val="00045D7D"/>
    <w:rsid w:val="0004680E"/>
    <w:rsid w:val="0004709B"/>
    <w:rsid w:val="0004746F"/>
    <w:rsid w:val="0004789D"/>
    <w:rsid w:val="0005322B"/>
    <w:rsid w:val="000547D0"/>
    <w:rsid w:val="00054FD4"/>
    <w:rsid w:val="00055413"/>
    <w:rsid w:val="000576D8"/>
    <w:rsid w:val="00057934"/>
    <w:rsid w:val="000605F0"/>
    <w:rsid w:val="00061370"/>
    <w:rsid w:val="000621BC"/>
    <w:rsid w:val="00062F76"/>
    <w:rsid w:val="00063374"/>
    <w:rsid w:val="00063D90"/>
    <w:rsid w:val="0006416B"/>
    <w:rsid w:val="00064FA1"/>
    <w:rsid w:val="00065F46"/>
    <w:rsid w:val="00066586"/>
    <w:rsid w:val="00066B7A"/>
    <w:rsid w:val="00066DF5"/>
    <w:rsid w:val="00066F0F"/>
    <w:rsid w:val="00067142"/>
    <w:rsid w:val="00067261"/>
    <w:rsid w:val="000713E7"/>
    <w:rsid w:val="00073D9D"/>
    <w:rsid w:val="00074DD1"/>
    <w:rsid w:val="00075621"/>
    <w:rsid w:val="000757C1"/>
    <w:rsid w:val="000758C8"/>
    <w:rsid w:val="000765F2"/>
    <w:rsid w:val="00080664"/>
    <w:rsid w:val="000807F9"/>
    <w:rsid w:val="00080D75"/>
    <w:rsid w:val="000810D1"/>
    <w:rsid w:val="00082342"/>
    <w:rsid w:val="00085270"/>
    <w:rsid w:val="00086236"/>
    <w:rsid w:val="00087687"/>
    <w:rsid w:val="000876AA"/>
    <w:rsid w:val="0008773F"/>
    <w:rsid w:val="000915F8"/>
    <w:rsid w:val="00092119"/>
    <w:rsid w:val="00092C36"/>
    <w:rsid w:val="00093288"/>
    <w:rsid w:val="00093346"/>
    <w:rsid w:val="00093B2B"/>
    <w:rsid w:val="000956E5"/>
    <w:rsid w:val="00095EF2"/>
    <w:rsid w:val="00095F19"/>
    <w:rsid w:val="00097CE8"/>
    <w:rsid w:val="000A06C6"/>
    <w:rsid w:val="000A0C88"/>
    <w:rsid w:val="000A20D3"/>
    <w:rsid w:val="000A44CD"/>
    <w:rsid w:val="000A4CD1"/>
    <w:rsid w:val="000A4FF3"/>
    <w:rsid w:val="000A5044"/>
    <w:rsid w:val="000A5162"/>
    <w:rsid w:val="000A7111"/>
    <w:rsid w:val="000B0FD7"/>
    <w:rsid w:val="000B1C33"/>
    <w:rsid w:val="000B318C"/>
    <w:rsid w:val="000B447D"/>
    <w:rsid w:val="000B5A6E"/>
    <w:rsid w:val="000B5AB5"/>
    <w:rsid w:val="000B5B31"/>
    <w:rsid w:val="000B61FA"/>
    <w:rsid w:val="000C208F"/>
    <w:rsid w:val="000C2879"/>
    <w:rsid w:val="000C30D1"/>
    <w:rsid w:val="000C79E4"/>
    <w:rsid w:val="000D13C2"/>
    <w:rsid w:val="000D1E1E"/>
    <w:rsid w:val="000D1F2D"/>
    <w:rsid w:val="000D2EAC"/>
    <w:rsid w:val="000D40A6"/>
    <w:rsid w:val="000D5032"/>
    <w:rsid w:val="000D753A"/>
    <w:rsid w:val="000E0019"/>
    <w:rsid w:val="000E2ACB"/>
    <w:rsid w:val="000E3045"/>
    <w:rsid w:val="000E37B2"/>
    <w:rsid w:val="000E58D6"/>
    <w:rsid w:val="000F2553"/>
    <w:rsid w:val="000F379F"/>
    <w:rsid w:val="000F4567"/>
    <w:rsid w:val="000F4782"/>
    <w:rsid w:val="000F4AE7"/>
    <w:rsid w:val="000F510E"/>
    <w:rsid w:val="000F5AFB"/>
    <w:rsid w:val="000F7597"/>
    <w:rsid w:val="00100537"/>
    <w:rsid w:val="00100875"/>
    <w:rsid w:val="0010188A"/>
    <w:rsid w:val="00101AA9"/>
    <w:rsid w:val="0010231F"/>
    <w:rsid w:val="00102E6D"/>
    <w:rsid w:val="0010565F"/>
    <w:rsid w:val="00105EE1"/>
    <w:rsid w:val="001109AF"/>
    <w:rsid w:val="001109D6"/>
    <w:rsid w:val="0011337D"/>
    <w:rsid w:val="00113C44"/>
    <w:rsid w:val="001149C4"/>
    <w:rsid w:val="00115D78"/>
    <w:rsid w:val="0011623D"/>
    <w:rsid w:val="00117D5F"/>
    <w:rsid w:val="00121B4B"/>
    <w:rsid w:val="00121CA9"/>
    <w:rsid w:val="00122363"/>
    <w:rsid w:val="00122598"/>
    <w:rsid w:val="001226EA"/>
    <w:rsid w:val="00122799"/>
    <w:rsid w:val="001228B3"/>
    <w:rsid w:val="00123583"/>
    <w:rsid w:val="0012392D"/>
    <w:rsid w:val="0012419A"/>
    <w:rsid w:val="00125CF1"/>
    <w:rsid w:val="00125D8E"/>
    <w:rsid w:val="0012663F"/>
    <w:rsid w:val="00127B40"/>
    <w:rsid w:val="001323CF"/>
    <w:rsid w:val="00133FF6"/>
    <w:rsid w:val="00134DE7"/>
    <w:rsid w:val="001363FE"/>
    <w:rsid w:val="001368A2"/>
    <w:rsid w:val="00136DFC"/>
    <w:rsid w:val="00140C70"/>
    <w:rsid w:val="00141099"/>
    <w:rsid w:val="0014130D"/>
    <w:rsid w:val="00143381"/>
    <w:rsid w:val="001435D0"/>
    <w:rsid w:val="001445BA"/>
    <w:rsid w:val="00145457"/>
    <w:rsid w:val="00146C8E"/>
    <w:rsid w:val="00146DCC"/>
    <w:rsid w:val="001475CC"/>
    <w:rsid w:val="0015311C"/>
    <w:rsid w:val="00153914"/>
    <w:rsid w:val="0015473C"/>
    <w:rsid w:val="00154EC1"/>
    <w:rsid w:val="0015571D"/>
    <w:rsid w:val="00155B35"/>
    <w:rsid w:val="00155B5C"/>
    <w:rsid w:val="0015701A"/>
    <w:rsid w:val="001611F3"/>
    <w:rsid w:val="001612F8"/>
    <w:rsid w:val="00161577"/>
    <w:rsid w:val="001620F4"/>
    <w:rsid w:val="001623F7"/>
    <w:rsid w:val="001628B4"/>
    <w:rsid w:val="00163257"/>
    <w:rsid w:val="00163C46"/>
    <w:rsid w:val="00163ECA"/>
    <w:rsid w:val="00163F98"/>
    <w:rsid w:val="00165BF2"/>
    <w:rsid w:val="0016683F"/>
    <w:rsid w:val="00167300"/>
    <w:rsid w:val="00167EF7"/>
    <w:rsid w:val="00170647"/>
    <w:rsid w:val="00171B90"/>
    <w:rsid w:val="0017285C"/>
    <w:rsid w:val="00173D5C"/>
    <w:rsid w:val="00174610"/>
    <w:rsid w:val="00174CBE"/>
    <w:rsid w:val="001755D8"/>
    <w:rsid w:val="001758A7"/>
    <w:rsid w:val="00175CEF"/>
    <w:rsid w:val="001764A1"/>
    <w:rsid w:val="00180337"/>
    <w:rsid w:val="00181C2D"/>
    <w:rsid w:val="00181EC7"/>
    <w:rsid w:val="001827F1"/>
    <w:rsid w:val="001829F2"/>
    <w:rsid w:val="00183664"/>
    <w:rsid w:val="001838A9"/>
    <w:rsid w:val="00183A15"/>
    <w:rsid w:val="001852A8"/>
    <w:rsid w:val="00185E76"/>
    <w:rsid w:val="00187750"/>
    <w:rsid w:val="00187BE2"/>
    <w:rsid w:val="00187ED9"/>
    <w:rsid w:val="00191338"/>
    <w:rsid w:val="00191DEC"/>
    <w:rsid w:val="00192AE9"/>
    <w:rsid w:val="00194014"/>
    <w:rsid w:val="001944E9"/>
    <w:rsid w:val="001960F3"/>
    <w:rsid w:val="00196C9C"/>
    <w:rsid w:val="001A06C1"/>
    <w:rsid w:val="001A2E3C"/>
    <w:rsid w:val="001A3564"/>
    <w:rsid w:val="001A4F25"/>
    <w:rsid w:val="001A5BAF"/>
    <w:rsid w:val="001A6350"/>
    <w:rsid w:val="001A6531"/>
    <w:rsid w:val="001A683B"/>
    <w:rsid w:val="001A6A04"/>
    <w:rsid w:val="001A6BD8"/>
    <w:rsid w:val="001A712D"/>
    <w:rsid w:val="001A72DC"/>
    <w:rsid w:val="001A7EEA"/>
    <w:rsid w:val="001B0256"/>
    <w:rsid w:val="001B0A79"/>
    <w:rsid w:val="001B1497"/>
    <w:rsid w:val="001B258B"/>
    <w:rsid w:val="001B280B"/>
    <w:rsid w:val="001B36F3"/>
    <w:rsid w:val="001B384C"/>
    <w:rsid w:val="001B3977"/>
    <w:rsid w:val="001B61AD"/>
    <w:rsid w:val="001B746F"/>
    <w:rsid w:val="001B7509"/>
    <w:rsid w:val="001B7A3E"/>
    <w:rsid w:val="001C0FC7"/>
    <w:rsid w:val="001C17D9"/>
    <w:rsid w:val="001C1F16"/>
    <w:rsid w:val="001C3C98"/>
    <w:rsid w:val="001C4291"/>
    <w:rsid w:val="001C45D2"/>
    <w:rsid w:val="001C50B4"/>
    <w:rsid w:val="001C5540"/>
    <w:rsid w:val="001C59FF"/>
    <w:rsid w:val="001C5F82"/>
    <w:rsid w:val="001D211C"/>
    <w:rsid w:val="001D36F4"/>
    <w:rsid w:val="001D3911"/>
    <w:rsid w:val="001D542F"/>
    <w:rsid w:val="001D5979"/>
    <w:rsid w:val="001D59B6"/>
    <w:rsid w:val="001D5A10"/>
    <w:rsid w:val="001D5B27"/>
    <w:rsid w:val="001D6012"/>
    <w:rsid w:val="001D6B32"/>
    <w:rsid w:val="001D6B82"/>
    <w:rsid w:val="001E03C4"/>
    <w:rsid w:val="001E1212"/>
    <w:rsid w:val="001E2E9C"/>
    <w:rsid w:val="001E3E9A"/>
    <w:rsid w:val="001E3EC7"/>
    <w:rsid w:val="001E583C"/>
    <w:rsid w:val="001E58D2"/>
    <w:rsid w:val="001E5A8D"/>
    <w:rsid w:val="001F01C6"/>
    <w:rsid w:val="001F1D28"/>
    <w:rsid w:val="001F3CE0"/>
    <w:rsid w:val="001F3F4D"/>
    <w:rsid w:val="001F5881"/>
    <w:rsid w:val="001F6237"/>
    <w:rsid w:val="002001CC"/>
    <w:rsid w:val="00200270"/>
    <w:rsid w:val="00200D38"/>
    <w:rsid w:val="00201B0C"/>
    <w:rsid w:val="00201C96"/>
    <w:rsid w:val="002022CE"/>
    <w:rsid w:val="0020511E"/>
    <w:rsid w:val="002058EE"/>
    <w:rsid w:val="00205A80"/>
    <w:rsid w:val="002066D7"/>
    <w:rsid w:val="00207883"/>
    <w:rsid w:val="00207C0C"/>
    <w:rsid w:val="00211C5A"/>
    <w:rsid w:val="002125CF"/>
    <w:rsid w:val="0021291F"/>
    <w:rsid w:val="002140A4"/>
    <w:rsid w:val="00214913"/>
    <w:rsid w:val="002155DB"/>
    <w:rsid w:val="00216400"/>
    <w:rsid w:val="002227D3"/>
    <w:rsid w:val="002236D8"/>
    <w:rsid w:val="002268B3"/>
    <w:rsid w:val="002272B1"/>
    <w:rsid w:val="0022775F"/>
    <w:rsid w:val="0023188D"/>
    <w:rsid w:val="002320AE"/>
    <w:rsid w:val="00232958"/>
    <w:rsid w:val="00234D8D"/>
    <w:rsid w:val="002360D1"/>
    <w:rsid w:val="002375B8"/>
    <w:rsid w:val="00240A3C"/>
    <w:rsid w:val="002428C2"/>
    <w:rsid w:val="0024308B"/>
    <w:rsid w:val="00243F1D"/>
    <w:rsid w:val="00244637"/>
    <w:rsid w:val="00246D8E"/>
    <w:rsid w:val="00246E66"/>
    <w:rsid w:val="002470B0"/>
    <w:rsid w:val="002471EB"/>
    <w:rsid w:val="002473D7"/>
    <w:rsid w:val="00247560"/>
    <w:rsid w:val="002510B7"/>
    <w:rsid w:val="00251EDD"/>
    <w:rsid w:val="00252F88"/>
    <w:rsid w:val="00254A5B"/>
    <w:rsid w:val="00254AF6"/>
    <w:rsid w:val="00254D51"/>
    <w:rsid w:val="00255BD1"/>
    <w:rsid w:val="002574C1"/>
    <w:rsid w:val="0026064E"/>
    <w:rsid w:val="0026283D"/>
    <w:rsid w:val="00262DE7"/>
    <w:rsid w:val="002635C2"/>
    <w:rsid w:val="0026504B"/>
    <w:rsid w:val="00266167"/>
    <w:rsid w:val="002705F5"/>
    <w:rsid w:val="0027158F"/>
    <w:rsid w:val="0027221F"/>
    <w:rsid w:val="00272713"/>
    <w:rsid w:val="00273AC0"/>
    <w:rsid w:val="00273E0F"/>
    <w:rsid w:val="00275799"/>
    <w:rsid w:val="002759B8"/>
    <w:rsid w:val="00275FB2"/>
    <w:rsid w:val="00276AE7"/>
    <w:rsid w:val="00277434"/>
    <w:rsid w:val="0027744B"/>
    <w:rsid w:val="0028068F"/>
    <w:rsid w:val="002816D4"/>
    <w:rsid w:val="00281D56"/>
    <w:rsid w:val="00286C39"/>
    <w:rsid w:val="00286DD1"/>
    <w:rsid w:val="0028717B"/>
    <w:rsid w:val="0029077A"/>
    <w:rsid w:val="00290F2E"/>
    <w:rsid w:val="00293690"/>
    <w:rsid w:val="00294574"/>
    <w:rsid w:val="00294F0A"/>
    <w:rsid w:val="002950D9"/>
    <w:rsid w:val="00295506"/>
    <w:rsid w:val="00295545"/>
    <w:rsid w:val="00295E4E"/>
    <w:rsid w:val="00297987"/>
    <w:rsid w:val="002A1828"/>
    <w:rsid w:val="002A1860"/>
    <w:rsid w:val="002A2456"/>
    <w:rsid w:val="002A4046"/>
    <w:rsid w:val="002A4C21"/>
    <w:rsid w:val="002A5046"/>
    <w:rsid w:val="002A68D4"/>
    <w:rsid w:val="002A7531"/>
    <w:rsid w:val="002A7E8A"/>
    <w:rsid w:val="002B0DEA"/>
    <w:rsid w:val="002B0F38"/>
    <w:rsid w:val="002B2441"/>
    <w:rsid w:val="002B35AE"/>
    <w:rsid w:val="002B4EAB"/>
    <w:rsid w:val="002B4FC2"/>
    <w:rsid w:val="002B62E9"/>
    <w:rsid w:val="002B78F9"/>
    <w:rsid w:val="002C0F6B"/>
    <w:rsid w:val="002C10D2"/>
    <w:rsid w:val="002C1C7D"/>
    <w:rsid w:val="002C1E95"/>
    <w:rsid w:val="002C2BD5"/>
    <w:rsid w:val="002C3467"/>
    <w:rsid w:val="002C378D"/>
    <w:rsid w:val="002C3B2E"/>
    <w:rsid w:val="002C42A4"/>
    <w:rsid w:val="002C469E"/>
    <w:rsid w:val="002C47A3"/>
    <w:rsid w:val="002C52D0"/>
    <w:rsid w:val="002C5C27"/>
    <w:rsid w:val="002C5EB2"/>
    <w:rsid w:val="002C743D"/>
    <w:rsid w:val="002D0041"/>
    <w:rsid w:val="002D217D"/>
    <w:rsid w:val="002D2C15"/>
    <w:rsid w:val="002D538C"/>
    <w:rsid w:val="002D6664"/>
    <w:rsid w:val="002D76EE"/>
    <w:rsid w:val="002D774F"/>
    <w:rsid w:val="002D7866"/>
    <w:rsid w:val="002D7B82"/>
    <w:rsid w:val="002D7BA7"/>
    <w:rsid w:val="002E1126"/>
    <w:rsid w:val="002E128E"/>
    <w:rsid w:val="002E161B"/>
    <w:rsid w:val="002E2CA5"/>
    <w:rsid w:val="002E3119"/>
    <w:rsid w:val="002E3C7A"/>
    <w:rsid w:val="002E3F5A"/>
    <w:rsid w:val="002E4615"/>
    <w:rsid w:val="002E62BB"/>
    <w:rsid w:val="002F0738"/>
    <w:rsid w:val="002F1114"/>
    <w:rsid w:val="002F16D7"/>
    <w:rsid w:val="002F2982"/>
    <w:rsid w:val="002F3E9E"/>
    <w:rsid w:val="002F4B3E"/>
    <w:rsid w:val="002F655C"/>
    <w:rsid w:val="002F66B4"/>
    <w:rsid w:val="002F6D58"/>
    <w:rsid w:val="002F73FA"/>
    <w:rsid w:val="002F7BFC"/>
    <w:rsid w:val="00300726"/>
    <w:rsid w:val="003024B2"/>
    <w:rsid w:val="003028CC"/>
    <w:rsid w:val="003044BC"/>
    <w:rsid w:val="00304A8A"/>
    <w:rsid w:val="00304B80"/>
    <w:rsid w:val="00305F61"/>
    <w:rsid w:val="0030630C"/>
    <w:rsid w:val="00306A87"/>
    <w:rsid w:val="00307050"/>
    <w:rsid w:val="00307955"/>
    <w:rsid w:val="00310836"/>
    <w:rsid w:val="0031278F"/>
    <w:rsid w:val="00312848"/>
    <w:rsid w:val="00313519"/>
    <w:rsid w:val="003136E5"/>
    <w:rsid w:val="00313B07"/>
    <w:rsid w:val="00313FCE"/>
    <w:rsid w:val="00314F9A"/>
    <w:rsid w:val="003162AA"/>
    <w:rsid w:val="003174D5"/>
    <w:rsid w:val="00317D0B"/>
    <w:rsid w:val="003200E0"/>
    <w:rsid w:val="00320969"/>
    <w:rsid w:val="003217A6"/>
    <w:rsid w:val="00322860"/>
    <w:rsid w:val="00323045"/>
    <w:rsid w:val="00323306"/>
    <w:rsid w:val="00324536"/>
    <w:rsid w:val="003254C4"/>
    <w:rsid w:val="00325791"/>
    <w:rsid w:val="003277D4"/>
    <w:rsid w:val="00327C57"/>
    <w:rsid w:val="003303CD"/>
    <w:rsid w:val="00331B4B"/>
    <w:rsid w:val="00333520"/>
    <w:rsid w:val="00333541"/>
    <w:rsid w:val="0033369A"/>
    <w:rsid w:val="00334C16"/>
    <w:rsid w:val="003355CC"/>
    <w:rsid w:val="00337420"/>
    <w:rsid w:val="0033747E"/>
    <w:rsid w:val="00337C10"/>
    <w:rsid w:val="003405C0"/>
    <w:rsid w:val="003408E7"/>
    <w:rsid w:val="00340A1C"/>
    <w:rsid w:val="00341FF9"/>
    <w:rsid w:val="00342A04"/>
    <w:rsid w:val="00342E5C"/>
    <w:rsid w:val="00342F97"/>
    <w:rsid w:val="003443E5"/>
    <w:rsid w:val="003447EF"/>
    <w:rsid w:val="0034516E"/>
    <w:rsid w:val="003460A0"/>
    <w:rsid w:val="00346CAA"/>
    <w:rsid w:val="00347652"/>
    <w:rsid w:val="003479B7"/>
    <w:rsid w:val="003515B3"/>
    <w:rsid w:val="003515D5"/>
    <w:rsid w:val="003522B8"/>
    <w:rsid w:val="00352D6D"/>
    <w:rsid w:val="003531C4"/>
    <w:rsid w:val="003559BE"/>
    <w:rsid w:val="00355F9D"/>
    <w:rsid w:val="0035664B"/>
    <w:rsid w:val="00356A0C"/>
    <w:rsid w:val="00356E77"/>
    <w:rsid w:val="00360958"/>
    <w:rsid w:val="00363DB2"/>
    <w:rsid w:val="00364525"/>
    <w:rsid w:val="00364DB3"/>
    <w:rsid w:val="00364F28"/>
    <w:rsid w:val="00365EEB"/>
    <w:rsid w:val="00366AF5"/>
    <w:rsid w:val="00370F00"/>
    <w:rsid w:val="00371197"/>
    <w:rsid w:val="003717A4"/>
    <w:rsid w:val="003720B7"/>
    <w:rsid w:val="00373BF2"/>
    <w:rsid w:val="003748B3"/>
    <w:rsid w:val="00375C0B"/>
    <w:rsid w:val="00376A8F"/>
    <w:rsid w:val="00377666"/>
    <w:rsid w:val="003813AA"/>
    <w:rsid w:val="00381458"/>
    <w:rsid w:val="00381827"/>
    <w:rsid w:val="00382541"/>
    <w:rsid w:val="0038452A"/>
    <w:rsid w:val="00386F1F"/>
    <w:rsid w:val="00387D2F"/>
    <w:rsid w:val="00387DFD"/>
    <w:rsid w:val="00387F92"/>
    <w:rsid w:val="0039124A"/>
    <w:rsid w:val="003913EA"/>
    <w:rsid w:val="0039217D"/>
    <w:rsid w:val="0039232C"/>
    <w:rsid w:val="00392E43"/>
    <w:rsid w:val="00392FA0"/>
    <w:rsid w:val="003951FE"/>
    <w:rsid w:val="0039573B"/>
    <w:rsid w:val="00395F9F"/>
    <w:rsid w:val="00397898"/>
    <w:rsid w:val="003A11E1"/>
    <w:rsid w:val="003A147E"/>
    <w:rsid w:val="003A3365"/>
    <w:rsid w:val="003A3672"/>
    <w:rsid w:val="003A4E74"/>
    <w:rsid w:val="003A5421"/>
    <w:rsid w:val="003A56F3"/>
    <w:rsid w:val="003A612D"/>
    <w:rsid w:val="003A682B"/>
    <w:rsid w:val="003A7733"/>
    <w:rsid w:val="003B20FC"/>
    <w:rsid w:val="003B3070"/>
    <w:rsid w:val="003B522B"/>
    <w:rsid w:val="003B5FDB"/>
    <w:rsid w:val="003B7954"/>
    <w:rsid w:val="003C1708"/>
    <w:rsid w:val="003C1DB4"/>
    <w:rsid w:val="003C2FA9"/>
    <w:rsid w:val="003C310B"/>
    <w:rsid w:val="003C419E"/>
    <w:rsid w:val="003C4F4C"/>
    <w:rsid w:val="003C617F"/>
    <w:rsid w:val="003C74B0"/>
    <w:rsid w:val="003C78BF"/>
    <w:rsid w:val="003D0D9D"/>
    <w:rsid w:val="003D10FC"/>
    <w:rsid w:val="003D172D"/>
    <w:rsid w:val="003D1761"/>
    <w:rsid w:val="003D2662"/>
    <w:rsid w:val="003D2B1D"/>
    <w:rsid w:val="003D2B26"/>
    <w:rsid w:val="003D2DEB"/>
    <w:rsid w:val="003D363B"/>
    <w:rsid w:val="003D4E09"/>
    <w:rsid w:val="003D55BD"/>
    <w:rsid w:val="003D57BF"/>
    <w:rsid w:val="003D6338"/>
    <w:rsid w:val="003D65F4"/>
    <w:rsid w:val="003D66C7"/>
    <w:rsid w:val="003D7139"/>
    <w:rsid w:val="003D7685"/>
    <w:rsid w:val="003E01F2"/>
    <w:rsid w:val="003E1120"/>
    <w:rsid w:val="003E1E1D"/>
    <w:rsid w:val="003E3E87"/>
    <w:rsid w:val="003E3FB5"/>
    <w:rsid w:val="003E44C1"/>
    <w:rsid w:val="003E5D8D"/>
    <w:rsid w:val="003E5FAE"/>
    <w:rsid w:val="003E6D81"/>
    <w:rsid w:val="003F1096"/>
    <w:rsid w:val="003F4C74"/>
    <w:rsid w:val="004000BF"/>
    <w:rsid w:val="0040094B"/>
    <w:rsid w:val="00400AA8"/>
    <w:rsid w:val="004018A6"/>
    <w:rsid w:val="00401974"/>
    <w:rsid w:val="00401D68"/>
    <w:rsid w:val="00402609"/>
    <w:rsid w:val="00403AAB"/>
    <w:rsid w:val="00405EA8"/>
    <w:rsid w:val="00407566"/>
    <w:rsid w:val="0041027F"/>
    <w:rsid w:val="00413557"/>
    <w:rsid w:val="0041408A"/>
    <w:rsid w:val="00414913"/>
    <w:rsid w:val="00414F68"/>
    <w:rsid w:val="0041555D"/>
    <w:rsid w:val="0041568F"/>
    <w:rsid w:val="00417561"/>
    <w:rsid w:val="00420594"/>
    <w:rsid w:val="00420B79"/>
    <w:rsid w:val="00420EFF"/>
    <w:rsid w:val="0042244C"/>
    <w:rsid w:val="0042259A"/>
    <w:rsid w:val="00422ACB"/>
    <w:rsid w:val="004243DF"/>
    <w:rsid w:val="00424426"/>
    <w:rsid w:val="00424EB6"/>
    <w:rsid w:val="004257B5"/>
    <w:rsid w:val="00425E4E"/>
    <w:rsid w:val="00427EE4"/>
    <w:rsid w:val="004317FC"/>
    <w:rsid w:val="00431C0C"/>
    <w:rsid w:val="00432E30"/>
    <w:rsid w:val="004331D8"/>
    <w:rsid w:val="00433745"/>
    <w:rsid w:val="00433D0D"/>
    <w:rsid w:val="00433F91"/>
    <w:rsid w:val="004348C5"/>
    <w:rsid w:val="00434C33"/>
    <w:rsid w:val="0043546A"/>
    <w:rsid w:val="00435994"/>
    <w:rsid w:val="0043676E"/>
    <w:rsid w:val="00437EE2"/>
    <w:rsid w:val="00440003"/>
    <w:rsid w:val="00440048"/>
    <w:rsid w:val="00440942"/>
    <w:rsid w:val="00440E90"/>
    <w:rsid w:val="004412CD"/>
    <w:rsid w:val="004412DB"/>
    <w:rsid w:val="00442E35"/>
    <w:rsid w:val="00442FA6"/>
    <w:rsid w:val="004440EE"/>
    <w:rsid w:val="0044472C"/>
    <w:rsid w:val="00444F66"/>
    <w:rsid w:val="00445B99"/>
    <w:rsid w:val="00445EE6"/>
    <w:rsid w:val="004478F5"/>
    <w:rsid w:val="0044797C"/>
    <w:rsid w:val="00450361"/>
    <w:rsid w:val="0045103E"/>
    <w:rsid w:val="004514D8"/>
    <w:rsid w:val="004518A1"/>
    <w:rsid w:val="00451ED3"/>
    <w:rsid w:val="00452444"/>
    <w:rsid w:val="0045290D"/>
    <w:rsid w:val="00453262"/>
    <w:rsid w:val="00453856"/>
    <w:rsid w:val="00453E0D"/>
    <w:rsid w:val="00457272"/>
    <w:rsid w:val="00457640"/>
    <w:rsid w:val="00457C1A"/>
    <w:rsid w:val="00460296"/>
    <w:rsid w:val="004609B4"/>
    <w:rsid w:val="00460F39"/>
    <w:rsid w:val="00461F1A"/>
    <w:rsid w:val="00462A6B"/>
    <w:rsid w:val="00464E37"/>
    <w:rsid w:val="00465F71"/>
    <w:rsid w:val="00466317"/>
    <w:rsid w:val="004667C3"/>
    <w:rsid w:val="00467433"/>
    <w:rsid w:val="004677CE"/>
    <w:rsid w:val="00470178"/>
    <w:rsid w:val="0047222C"/>
    <w:rsid w:val="00472E09"/>
    <w:rsid w:val="0047513A"/>
    <w:rsid w:val="004751CF"/>
    <w:rsid w:val="00475719"/>
    <w:rsid w:val="004759A3"/>
    <w:rsid w:val="00476807"/>
    <w:rsid w:val="00476B5F"/>
    <w:rsid w:val="00477081"/>
    <w:rsid w:val="00477343"/>
    <w:rsid w:val="004778B5"/>
    <w:rsid w:val="004803BE"/>
    <w:rsid w:val="00482429"/>
    <w:rsid w:val="00482677"/>
    <w:rsid w:val="00483A28"/>
    <w:rsid w:val="00484010"/>
    <w:rsid w:val="004848ED"/>
    <w:rsid w:val="00484E7F"/>
    <w:rsid w:val="00487218"/>
    <w:rsid w:val="00490607"/>
    <w:rsid w:val="0049246B"/>
    <w:rsid w:val="0049306C"/>
    <w:rsid w:val="004964F6"/>
    <w:rsid w:val="00496629"/>
    <w:rsid w:val="00497128"/>
    <w:rsid w:val="00497C8A"/>
    <w:rsid w:val="00497F9F"/>
    <w:rsid w:val="004A0715"/>
    <w:rsid w:val="004A1414"/>
    <w:rsid w:val="004A1C61"/>
    <w:rsid w:val="004A258F"/>
    <w:rsid w:val="004A28DB"/>
    <w:rsid w:val="004A2990"/>
    <w:rsid w:val="004A2DB2"/>
    <w:rsid w:val="004A46F9"/>
    <w:rsid w:val="004A4E56"/>
    <w:rsid w:val="004A5C04"/>
    <w:rsid w:val="004A63FF"/>
    <w:rsid w:val="004A6607"/>
    <w:rsid w:val="004A6C04"/>
    <w:rsid w:val="004B1E42"/>
    <w:rsid w:val="004B2F7F"/>
    <w:rsid w:val="004B3815"/>
    <w:rsid w:val="004B3AD9"/>
    <w:rsid w:val="004B4420"/>
    <w:rsid w:val="004B4ED2"/>
    <w:rsid w:val="004B5A9A"/>
    <w:rsid w:val="004B73F5"/>
    <w:rsid w:val="004C0DA2"/>
    <w:rsid w:val="004C2642"/>
    <w:rsid w:val="004C2CE9"/>
    <w:rsid w:val="004C3427"/>
    <w:rsid w:val="004C3D93"/>
    <w:rsid w:val="004C3E39"/>
    <w:rsid w:val="004C4897"/>
    <w:rsid w:val="004C7682"/>
    <w:rsid w:val="004D05AF"/>
    <w:rsid w:val="004D1EA5"/>
    <w:rsid w:val="004D21C4"/>
    <w:rsid w:val="004D2702"/>
    <w:rsid w:val="004D358A"/>
    <w:rsid w:val="004D4671"/>
    <w:rsid w:val="004D5424"/>
    <w:rsid w:val="004D639F"/>
    <w:rsid w:val="004D67BD"/>
    <w:rsid w:val="004E0678"/>
    <w:rsid w:val="004E0AAB"/>
    <w:rsid w:val="004E0C45"/>
    <w:rsid w:val="004E0CA6"/>
    <w:rsid w:val="004E2685"/>
    <w:rsid w:val="004E2D5D"/>
    <w:rsid w:val="004E3225"/>
    <w:rsid w:val="004E4945"/>
    <w:rsid w:val="004E4B85"/>
    <w:rsid w:val="004E4DDA"/>
    <w:rsid w:val="004E5A0E"/>
    <w:rsid w:val="004E613E"/>
    <w:rsid w:val="004F0051"/>
    <w:rsid w:val="004F0061"/>
    <w:rsid w:val="004F118F"/>
    <w:rsid w:val="004F26AA"/>
    <w:rsid w:val="004F3FFC"/>
    <w:rsid w:val="004F4794"/>
    <w:rsid w:val="004F4B72"/>
    <w:rsid w:val="004F5503"/>
    <w:rsid w:val="004F606F"/>
    <w:rsid w:val="004F6FD0"/>
    <w:rsid w:val="004F778D"/>
    <w:rsid w:val="0050082F"/>
    <w:rsid w:val="00501180"/>
    <w:rsid w:val="0050138B"/>
    <w:rsid w:val="005016F8"/>
    <w:rsid w:val="00503145"/>
    <w:rsid w:val="0050339F"/>
    <w:rsid w:val="00503667"/>
    <w:rsid w:val="00503C32"/>
    <w:rsid w:val="005041F2"/>
    <w:rsid w:val="00504C24"/>
    <w:rsid w:val="00506337"/>
    <w:rsid w:val="00507585"/>
    <w:rsid w:val="00510A11"/>
    <w:rsid w:val="00511153"/>
    <w:rsid w:val="005121DD"/>
    <w:rsid w:val="00512796"/>
    <w:rsid w:val="005133F6"/>
    <w:rsid w:val="00513DF6"/>
    <w:rsid w:val="005154CC"/>
    <w:rsid w:val="00515A11"/>
    <w:rsid w:val="00515C0C"/>
    <w:rsid w:val="00515E25"/>
    <w:rsid w:val="00516E18"/>
    <w:rsid w:val="005175B7"/>
    <w:rsid w:val="005178B1"/>
    <w:rsid w:val="00517CBD"/>
    <w:rsid w:val="00517F64"/>
    <w:rsid w:val="0052109F"/>
    <w:rsid w:val="005210ED"/>
    <w:rsid w:val="00521647"/>
    <w:rsid w:val="005217B0"/>
    <w:rsid w:val="00521AC4"/>
    <w:rsid w:val="00523651"/>
    <w:rsid w:val="00524F84"/>
    <w:rsid w:val="00526152"/>
    <w:rsid w:val="00526C4D"/>
    <w:rsid w:val="005313E7"/>
    <w:rsid w:val="005314E4"/>
    <w:rsid w:val="00531830"/>
    <w:rsid w:val="00531C9F"/>
    <w:rsid w:val="005341FE"/>
    <w:rsid w:val="00534B2D"/>
    <w:rsid w:val="0053600C"/>
    <w:rsid w:val="00537C9F"/>
    <w:rsid w:val="00541981"/>
    <w:rsid w:val="005420EE"/>
    <w:rsid w:val="005423DF"/>
    <w:rsid w:val="00542C20"/>
    <w:rsid w:val="00543251"/>
    <w:rsid w:val="00545BC3"/>
    <w:rsid w:val="00545D04"/>
    <w:rsid w:val="00547E0E"/>
    <w:rsid w:val="0055041F"/>
    <w:rsid w:val="00550545"/>
    <w:rsid w:val="00551528"/>
    <w:rsid w:val="005536BA"/>
    <w:rsid w:val="0055529E"/>
    <w:rsid w:val="00555551"/>
    <w:rsid w:val="0055606C"/>
    <w:rsid w:val="0055639A"/>
    <w:rsid w:val="005563DD"/>
    <w:rsid w:val="00557481"/>
    <w:rsid w:val="00560150"/>
    <w:rsid w:val="005613A6"/>
    <w:rsid w:val="005617E0"/>
    <w:rsid w:val="00562681"/>
    <w:rsid w:val="00563060"/>
    <w:rsid w:val="005636E1"/>
    <w:rsid w:val="00563808"/>
    <w:rsid w:val="00563FBC"/>
    <w:rsid w:val="00564BCA"/>
    <w:rsid w:val="00565241"/>
    <w:rsid w:val="005658A5"/>
    <w:rsid w:val="00566486"/>
    <w:rsid w:val="00567D31"/>
    <w:rsid w:val="00570C8F"/>
    <w:rsid w:val="00571871"/>
    <w:rsid w:val="00571F09"/>
    <w:rsid w:val="00574DC3"/>
    <w:rsid w:val="0057509B"/>
    <w:rsid w:val="0057569C"/>
    <w:rsid w:val="00575CB2"/>
    <w:rsid w:val="005762E3"/>
    <w:rsid w:val="00580BF3"/>
    <w:rsid w:val="0058148E"/>
    <w:rsid w:val="00582C4C"/>
    <w:rsid w:val="00583711"/>
    <w:rsid w:val="00583D1E"/>
    <w:rsid w:val="00585B5E"/>
    <w:rsid w:val="005873CB"/>
    <w:rsid w:val="005900F8"/>
    <w:rsid w:val="00591856"/>
    <w:rsid w:val="00591EBD"/>
    <w:rsid w:val="00592783"/>
    <w:rsid w:val="0059425C"/>
    <w:rsid w:val="00594A89"/>
    <w:rsid w:val="00594D01"/>
    <w:rsid w:val="00595092"/>
    <w:rsid w:val="00595145"/>
    <w:rsid w:val="005952D5"/>
    <w:rsid w:val="00595AFB"/>
    <w:rsid w:val="00596BFF"/>
    <w:rsid w:val="00596F51"/>
    <w:rsid w:val="005973D4"/>
    <w:rsid w:val="005976F7"/>
    <w:rsid w:val="00597C61"/>
    <w:rsid w:val="005A005C"/>
    <w:rsid w:val="005A00E4"/>
    <w:rsid w:val="005A1D49"/>
    <w:rsid w:val="005A275A"/>
    <w:rsid w:val="005A2854"/>
    <w:rsid w:val="005A355A"/>
    <w:rsid w:val="005A4385"/>
    <w:rsid w:val="005A77F2"/>
    <w:rsid w:val="005B0DE8"/>
    <w:rsid w:val="005B21BE"/>
    <w:rsid w:val="005B2830"/>
    <w:rsid w:val="005B2B15"/>
    <w:rsid w:val="005B424F"/>
    <w:rsid w:val="005B4292"/>
    <w:rsid w:val="005B4A6D"/>
    <w:rsid w:val="005B7440"/>
    <w:rsid w:val="005B76E4"/>
    <w:rsid w:val="005C011B"/>
    <w:rsid w:val="005C1E23"/>
    <w:rsid w:val="005C254E"/>
    <w:rsid w:val="005C3202"/>
    <w:rsid w:val="005C3C64"/>
    <w:rsid w:val="005C52FC"/>
    <w:rsid w:val="005C57FA"/>
    <w:rsid w:val="005D0019"/>
    <w:rsid w:val="005D0FCF"/>
    <w:rsid w:val="005D1338"/>
    <w:rsid w:val="005D1640"/>
    <w:rsid w:val="005D2282"/>
    <w:rsid w:val="005D3D90"/>
    <w:rsid w:val="005D4F33"/>
    <w:rsid w:val="005D50E4"/>
    <w:rsid w:val="005D61AE"/>
    <w:rsid w:val="005D6673"/>
    <w:rsid w:val="005D6CA3"/>
    <w:rsid w:val="005D70CB"/>
    <w:rsid w:val="005D71A1"/>
    <w:rsid w:val="005D71B4"/>
    <w:rsid w:val="005D780B"/>
    <w:rsid w:val="005D7ABA"/>
    <w:rsid w:val="005D7EE9"/>
    <w:rsid w:val="005E028F"/>
    <w:rsid w:val="005E04D5"/>
    <w:rsid w:val="005E1472"/>
    <w:rsid w:val="005E26EE"/>
    <w:rsid w:val="005E33A0"/>
    <w:rsid w:val="005E3967"/>
    <w:rsid w:val="005E5602"/>
    <w:rsid w:val="005E6276"/>
    <w:rsid w:val="005E687B"/>
    <w:rsid w:val="005E7275"/>
    <w:rsid w:val="005E7B58"/>
    <w:rsid w:val="005F07E5"/>
    <w:rsid w:val="005F1AD0"/>
    <w:rsid w:val="005F1BC8"/>
    <w:rsid w:val="005F23E6"/>
    <w:rsid w:val="005F28D8"/>
    <w:rsid w:val="005F2BA1"/>
    <w:rsid w:val="005F2BE7"/>
    <w:rsid w:val="005F3C8B"/>
    <w:rsid w:val="005F64B0"/>
    <w:rsid w:val="00600CFA"/>
    <w:rsid w:val="00601079"/>
    <w:rsid w:val="0060122C"/>
    <w:rsid w:val="006013EC"/>
    <w:rsid w:val="00604E3C"/>
    <w:rsid w:val="00605294"/>
    <w:rsid w:val="00605439"/>
    <w:rsid w:val="006066E4"/>
    <w:rsid w:val="00610CC9"/>
    <w:rsid w:val="00610E8A"/>
    <w:rsid w:val="006123F2"/>
    <w:rsid w:val="00614115"/>
    <w:rsid w:val="0061434C"/>
    <w:rsid w:val="006147E8"/>
    <w:rsid w:val="00615245"/>
    <w:rsid w:val="006164DB"/>
    <w:rsid w:val="006179A8"/>
    <w:rsid w:val="00617EA4"/>
    <w:rsid w:val="00622C56"/>
    <w:rsid w:val="006238F2"/>
    <w:rsid w:val="00626070"/>
    <w:rsid w:val="006260AB"/>
    <w:rsid w:val="006266DE"/>
    <w:rsid w:val="00626B32"/>
    <w:rsid w:val="00626F41"/>
    <w:rsid w:val="006301EA"/>
    <w:rsid w:val="00630A13"/>
    <w:rsid w:val="00632C91"/>
    <w:rsid w:val="00634135"/>
    <w:rsid w:val="006341F4"/>
    <w:rsid w:val="00634B21"/>
    <w:rsid w:val="00635764"/>
    <w:rsid w:val="00635E46"/>
    <w:rsid w:val="00635E7F"/>
    <w:rsid w:val="006360CD"/>
    <w:rsid w:val="006414AC"/>
    <w:rsid w:val="0064172E"/>
    <w:rsid w:val="00642156"/>
    <w:rsid w:val="00642EE8"/>
    <w:rsid w:val="00644317"/>
    <w:rsid w:val="00644A1A"/>
    <w:rsid w:val="006452FB"/>
    <w:rsid w:val="00645DE7"/>
    <w:rsid w:val="00646A54"/>
    <w:rsid w:val="006474D3"/>
    <w:rsid w:val="00647660"/>
    <w:rsid w:val="00650D9F"/>
    <w:rsid w:val="00651093"/>
    <w:rsid w:val="00651A0A"/>
    <w:rsid w:val="0065219B"/>
    <w:rsid w:val="00654F4E"/>
    <w:rsid w:val="00656267"/>
    <w:rsid w:val="006602BB"/>
    <w:rsid w:val="006605A1"/>
    <w:rsid w:val="00660671"/>
    <w:rsid w:val="00660F42"/>
    <w:rsid w:val="006612B6"/>
    <w:rsid w:val="006612D1"/>
    <w:rsid w:val="00661BCF"/>
    <w:rsid w:val="00661DFD"/>
    <w:rsid w:val="00665CF2"/>
    <w:rsid w:val="00666535"/>
    <w:rsid w:val="0066772D"/>
    <w:rsid w:val="0066776B"/>
    <w:rsid w:val="006678DF"/>
    <w:rsid w:val="00670E25"/>
    <w:rsid w:val="006710F6"/>
    <w:rsid w:val="0067126F"/>
    <w:rsid w:val="00673E3B"/>
    <w:rsid w:val="006757FD"/>
    <w:rsid w:val="00675C4C"/>
    <w:rsid w:val="0067614C"/>
    <w:rsid w:val="00676BA6"/>
    <w:rsid w:val="006772F0"/>
    <w:rsid w:val="00680092"/>
    <w:rsid w:val="00680120"/>
    <w:rsid w:val="00680871"/>
    <w:rsid w:val="006813F6"/>
    <w:rsid w:val="0068327A"/>
    <w:rsid w:val="00684C9C"/>
    <w:rsid w:val="00685667"/>
    <w:rsid w:val="00685B43"/>
    <w:rsid w:val="006869CB"/>
    <w:rsid w:val="006877D7"/>
    <w:rsid w:val="00687C06"/>
    <w:rsid w:val="006911FB"/>
    <w:rsid w:val="00691E97"/>
    <w:rsid w:val="00692641"/>
    <w:rsid w:val="00694551"/>
    <w:rsid w:val="00694AB4"/>
    <w:rsid w:val="00694D59"/>
    <w:rsid w:val="00695488"/>
    <w:rsid w:val="00695ACB"/>
    <w:rsid w:val="006979BF"/>
    <w:rsid w:val="00697F29"/>
    <w:rsid w:val="006A21C2"/>
    <w:rsid w:val="006A22EB"/>
    <w:rsid w:val="006A2A5F"/>
    <w:rsid w:val="006A30F6"/>
    <w:rsid w:val="006A366D"/>
    <w:rsid w:val="006A3F60"/>
    <w:rsid w:val="006A44C8"/>
    <w:rsid w:val="006A5AEE"/>
    <w:rsid w:val="006A6627"/>
    <w:rsid w:val="006A7791"/>
    <w:rsid w:val="006A788A"/>
    <w:rsid w:val="006B058C"/>
    <w:rsid w:val="006B0B2E"/>
    <w:rsid w:val="006B1121"/>
    <w:rsid w:val="006B1BB9"/>
    <w:rsid w:val="006B1DDB"/>
    <w:rsid w:val="006B20A8"/>
    <w:rsid w:val="006B260C"/>
    <w:rsid w:val="006B3825"/>
    <w:rsid w:val="006B5175"/>
    <w:rsid w:val="006B640A"/>
    <w:rsid w:val="006B6DB4"/>
    <w:rsid w:val="006B7361"/>
    <w:rsid w:val="006B7BF0"/>
    <w:rsid w:val="006C0141"/>
    <w:rsid w:val="006C0B9B"/>
    <w:rsid w:val="006C2472"/>
    <w:rsid w:val="006C31A6"/>
    <w:rsid w:val="006C460F"/>
    <w:rsid w:val="006C6431"/>
    <w:rsid w:val="006D10A6"/>
    <w:rsid w:val="006D1F5C"/>
    <w:rsid w:val="006D3313"/>
    <w:rsid w:val="006D3E26"/>
    <w:rsid w:val="006D400A"/>
    <w:rsid w:val="006D5B04"/>
    <w:rsid w:val="006D64B9"/>
    <w:rsid w:val="006E0E9B"/>
    <w:rsid w:val="006E11D1"/>
    <w:rsid w:val="006E1606"/>
    <w:rsid w:val="006E22E5"/>
    <w:rsid w:val="006E3236"/>
    <w:rsid w:val="006E7561"/>
    <w:rsid w:val="006E7E2D"/>
    <w:rsid w:val="006F011F"/>
    <w:rsid w:val="006F02C5"/>
    <w:rsid w:val="006F0913"/>
    <w:rsid w:val="006F1DA0"/>
    <w:rsid w:val="006F20DB"/>
    <w:rsid w:val="006F2D94"/>
    <w:rsid w:val="006F4349"/>
    <w:rsid w:val="006F6525"/>
    <w:rsid w:val="006F764B"/>
    <w:rsid w:val="006F7934"/>
    <w:rsid w:val="006F7CD8"/>
    <w:rsid w:val="006F7DAF"/>
    <w:rsid w:val="007012AA"/>
    <w:rsid w:val="007016E5"/>
    <w:rsid w:val="00701F4A"/>
    <w:rsid w:val="007020C8"/>
    <w:rsid w:val="007021C1"/>
    <w:rsid w:val="00703F05"/>
    <w:rsid w:val="007047EE"/>
    <w:rsid w:val="00705791"/>
    <w:rsid w:val="00706423"/>
    <w:rsid w:val="0071158C"/>
    <w:rsid w:val="007116DE"/>
    <w:rsid w:val="007119E1"/>
    <w:rsid w:val="0071243C"/>
    <w:rsid w:val="00713F86"/>
    <w:rsid w:val="00714866"/>
    <w:rsid w:val="007174BB"/>
    <w:rsid w:val="00720F72"/>
    <w:rsid w:val="00721203"/>
    <w:rsid w:val="0072270B"/>
    <w:rsid w:val="00724634"/>
    <w:rsid w:val="00725419"/>
    <w:rsid w:val="007256AB"/>
    <w:rsid w:val="007257F7"/>
    <w:rsid w:val="00726F55"/>
    <w:rsid w:val="0073037A"/>
    <w:rsid w:val="0073064E"/>
    <w:rsid w:val="007315B9"/>
    <w:rsid w:val="00731D92"/>
    <w:rsid w:val="00731F39"/>
    <w:rsid w:val="0073274A"/>
    <w:rsid w:val="007329A5"/>
    <w:rsid w:val="00732C82"/>
    <w:rsid w:val="00733F00"/>
    <w:rsid w:val="00734B19"/>
    <w:rsid w:val="00734C3D"/>
    <w:rsid w:val="0073699F"/>
    <w:rsid w:val="00736E2E"/>
    <w:rsid w:val="007370CB"/>
    <w:rsid w:val="00737671"/>
    <w:rsid w:val="007411F1"/>
    <w:rsid w:val="007425D3"/>
    <w:rsid w:val="00742818"/>
    <w:rsid w:val="00743BD3"/>
    <w:rsid w:val="0074645A"/>
    <w:rsid w:val="007515C3"/>
    <w:rsid w:val="00752242"/>
    <w:rsid w:val="007531B7"/>
    <w:rsid w:val="007532E5"/>
    <w:rsid w:val="0075345E"/>
    <w:rsid w:val="007538A5"/>
    <w:rsid w:val="007544C5"/>
    <w:rsid w:val="007544D7"/>
    <w:rsid w:val="007547C0"/>
    <w:rsid w:val="007554E8"/>
    <w:rsid w:val="0075594A"/>
    <w:rsid w:val="007601EF"/>
    <w:rsid w:val="00760E15"/>
    <w:rsid w:val="0076164E"/>
    <w:rsid w:val="007619E7"/>
    <w:rsid w:val="00763586"/>
    <w:rsid w:val="00763E1E"/>
    <w:rsid w:val="00763E63"/>
    <w:rsid w:val="00764847"/>
    <w:rsid w:val="007651E0"/>
    <w:rsid w:val="00765CBE"/>
    <w:rsid w:val="00766729"/>
    <w:rsid w:val="00770117"/>
    <w:rsid w:val="0077011E"/>
    <w:rsid w:val="00770206"/>
    <w:rsid w:val="007715B5"/>
    <w:rsid w:val="00771A2F"/>
    <w:rsid w:val="00773F21"/>
    <w:rsid w:val="00774AA4"/>
    <w:rsid w:val="00774ACF"/>
    <w:rsid w:val="00774E81"/>
    <w:rsid w:val="00776B2E"/>
    <w:rsid w:val="007770A9"/>
    <w:rsid w:val="007803FA"/>
    <w:rsid w:val="00780572"/>
    <w:rsid w:val="007812F4"/>
    <w:rsid w:val="00781A4E"/>
    <w:rsid w:val="00782318"/>
    <w:rsid w:val="00782BA4"/>
    <w:rsid w:val="00784739"/>
    <w:rsid w:val="00786F4A"/>
    <w:rsid w:val="007876EB"/>
    <w:rsid w:val="0078785C"/>
    <w:rsid w:val="00790A18"/>
    <w:rsid w:val="00790C03"/>
    <w:rsid w:val="007912B0"/>
    <w:rsid w:val="007916D5"/>
    <w:rsid w:val="00791D8F"/>
    <w:rsid w:val="00792816"/>
    <w:rsid w:val="00792D6A"/>
    <w:rsid w:val="007939BC"/>
    <w:rsid w:val="00794A0C"/>
    <w:rsid w:val="00794EBD"/>
    <w:rsid w:val="0079554B"/>
    <w:rsid w:val="00796183"/>
    <w:rsid w:val="00797135"/>
    <w:rsid w:val="007979A3"/>
    <w:rsid w:val="007A0E7B"/>
    <w:rsid w:val="007A2866"/>
    <w:rsid w:val="007A2EA4"/>
    <w:rsid w:val="007A3952"/>
    <w:rsid w:val="007A4421"/>
    <w:rsid w:val="007A4761"/>
    <w:rsid w:val="007A485C"/>
    <w:rsid w:val="007A4A12"/>
    <w:rsid w:val="007A535B"/>
    <w:rsid w:val="007A57C8"/>
    <w:rsid w:val="007A7679"/>
    <w:rsid w:val="007A77D0"/>
    <w:rsid w:val="007A7E8C"/>
    <w:rsid w:val="007A7EC3"/>
    <w:rsid w:val="007B04A3"/>
    <w:rsid w:val="007B115C"/>
    <w:rsid w:val="007B2F9B"/>
    <w:rsid w:val="007B31C1"/>
    <w:rsid w:val="007B4741"/>
    <w:rsid w:val="007B5735"/>
    <w:rsid w:val="007B64D1"/>
    <w:rsid w:val="007B6724"/>
    <w:rsid w:val="007B7647"/>
    <w:rsid w:val="007B7747"/>
    <w:rsid w:val="007B7E92"/>
    <w:rsid w:val="007C0DEB"/>
    <w:rsid w:val="007C0E6A"/>
    <w:rsid w:val="007C137A"/>
    <w:rsid w:val="007C1CDC"/>
    <w:rsid w:val="007C21AC"/>
    <w:rsid w:val="007C3CE7"/>
    <w:rsid w:val="007C555B"/>
    <w:rsid w:val="007C69BD"/>
    <w:rsid w:val="007C7493"/>
    <w:rsid w:val="007C759E"/>
    <w:rsid w:val="007C7AE1"/>
    <w:rsid w:val="007C7BF3"/>
    <w:rsid w:val="007D08A7"/>
    <w:rsid w:val="007D34E0"/>
    <w:rsid w:val="007D5840"/>
    <w:rsid w:val="007D6730"/>
    <w:rsid w:val="007E16A4"/>
    <w:rsid w:val="007E19FE"/>
    <w:rsid w:val="007E2804"/>
    <w:rsid w:val="007E39C8"/>
    <w:rsid w:val="007E3DCB"/>
    <w:rsid w:val="007E4B70"/>
    <w:rsid w:val="007E4DB8"/>
    <w:rsid w:val="007E5DF9"/>
    <w:rsid w:val="007E6A45"/>
    <w:rsid w:val="007F161E"/>
    <w:rsid w:val="007F25CF"/>
    <w:rsid w:val="007F3570"/>
    <w:rsid w:val="007F3B57"/>
    <w:rsid w:val="007F4D75"/>
    <w:rsid w:val="007F650E"/>
    <w:rsid w:val="007F67C4"/>
    <w:rsid w:val="007F750A"/>
    <w:rsid w:val="007F7575"/>
    <w:rsid w:val="007F7AA3"/>
    <w:rsid w:val="007F7F51"/>
    <w:rsid w:val="00800B14"/>
    <w:rsid w:val="0080116B"/>
    <w:rsid w:val="008012B7"/>
    <w:rsid w:val="008032AA"/>
    <w:rsid w:val="00803459"/>
    <w:rsid w:val="00803A81"/>
    <w:rsid w:val="00804979"/>
    <w:rsid w:val="008050B7"/>
    <w:rsid w:val="008051E7"/>
    <w:rsid w:val="00805455"/>
    <w:rsid w:val="008054BD"/>
    <w:rsid w:val="00805C66"/>
    <w:rsid w:val="00805FE3"/>
    <w:rsid w:val="00806D48"/>
    <w:rsid w:val="008070DD"/>
    <w:rsid w:val="0080750D"/>
    <w:rsid w:val="008110B1"/>
    <w:rsid w:val="00813CDD"/>
    <w:rsid w:val="00814231"/>
    <w:rsid w:val="0081423A"/>
    <w:rsid w:val="00815332"/>
    <w:rsid w:val="008156C3"/>
    <w:rsid w:val="0081679A"/>
    <w:rsid w:val="008167B4"/>
    <w:rsid w:val="00817666"/>
    <w:rsid w:val="008179F4"/>
    <w:rsid w:val="00824088"/>
    <w:rsid w:val="00825042"/>
    <w:rsid w:val="00825BDB"/>
    <w:rsid w:val="00826432"/>
    <w:rsid w:val="008308E0"/>
    <w:rsid w:val="0083164D"/>
    <w:rsid w:val="00831D13"/>
    <w:rsid w:val="00831F89"/>
    <w:rsid w:val="00831FD1"/>
    <w:rsid w:val="008328A7"/>
    <w:rsid w:val="0083346D"/>
    <w:rsid w:val="00833517"/>
    <w:rsid w:val="00834369"/>
    <w:rsid w:val="00834FB8"/>
    <w:rsid w:val="00835E74"/>
    <w:rsid w:val="00836014"/>
    <w:rsid w:val="0083653C"/>
    <w:rsid w:val="008375C5"/>
    <w:rsid w:val="00837738"/>
    <w:rsid w:val="00837A61"/>
    <w:rsid w:val="00841DEA"/>
    <w:rsid w:val="00842717"/>
    <w:rsid w:val="00843234"/>
    <w:rsid w:val="008437BC"/>
    <w:rsid w:val="00843826"/>
    <w:rsid w:val="00843CA2"/>
    <w:rsid w:val="008443E4"/>
    <w:rsid w:val="00844C91"/>
    <w:rsid w:val="00844CBE"/>
    <w:rsid w:val="00845359"/>
    <w:rsid w:val="00845CB2"/>
    <w:rsid w:val="00846290"/>
    <w:rsid w:val="00846D77"/>
    <w:rsid w:val="008472FC"/>
    <w:rsid w:val="00850F5C"/>
    <w:rsid w:val="0085112F"/>
    <w:rsid w:val="00852428"/>
    <w:rsid w:val="008541C3"/>
    <w:rsid w:val="008541FB"/>
    <w:rsid w:val="008545D8"/>
    <w:rsid w:val="0085491B"/>
    <w:rsid w:val="00854BC3"/>
    <w:rsid w:val="00854E18"/>
    <w:rsid w:val="00856466"/>
    <w:rsid w:val="00857A87"/>
    <w:rsid w:val="0086089D"/>
    <w:rsid w:val="008608C7"/>
    <w:rsid w:val="00860951"/>
    <w:rsid w:val="00860B98"/>
    <w:rsid w:val="00861D17"/>
    <w:rsid w:val="00862434"/>
    <w:rsid w:val="00862687"/>
    <w:rsid w:val="00862AA1"/>
    <w:rsid w:val="00864FE2"/>
    <w:rsid w:val="008651B3"/>
    <w:rsid w:val="00865CFE"/>
    <w:rsid w:val="00866856"/>
    <w:rsid w:val="00866D47"/>
    <w:rsid w:val="008677FF"/>
    <w:rsid w:val="0086785E"/>
    <w:rsid w:val="00867A2D"/>
    <w:rsid w:val="00870401"/>
    <w:rsid w:val="00870826"/>
    <w:rsid w:val="008712E1"/>
    <w:rsid w:val="00872292"/>
    <w:rsid w:val="00873A4F"/>
    <w:rsid w:val="00873E35"/>
    <w:rsid w:val="0087499A"/>
    <w:rsid w:val="008751E5"/>
    <w:rsid w:val="00875D5D"/>
    <w:rsid w:val="008765CD"/>
    <w:rsid w:val="00877959"/>
    <w:rsid w:val="00877F87"/>
    <w:rsid w:val="008804EA"/>
    <w:rsid w:val="0088267F"/>
    <w:rsid w:val="00883121"/>
    <w:rsid w:val="00883934"/>
    <w:rsid w:val="00883CE6"/>
    <w:rsid w:val="00885C1A"/>
    <w:rsid w:val="0088683B"/>
    <w:rsid w:val="00891A5D"/>
    <w:rsid w:val="0089439B"/>
    <w:rsid w:val="00894E32"/>
    <w:rsid w:val="008955C3"/>
    <w:rsid w:val="00896DCB"/>
    <w:rsid w:val="00896FC0"/>
    <w:rsid w:val="00897B07"/>
    <w:rsid w:val="00897D83"/>
    <w:rsid w:val="008A064C"/>
    <w:rsid w:val="008A14BF"/>
    <w:rsid w:val="008A153F"/>
    <w:rsid w:val="008A1690"/>
    <w:rsid w:val="008A17F5"/>
    <w:rsid w:val="008A1FB6"/>
    <w:rsid w:val="008A2190"/>
    <w:rsid w:val="008A300E"/>
    <w:rsid w:val="008A3E87"/>
    <w:rsid w:val="008A3F09"/>
    <w:rsid w:val="008A40AD"/>
    <w:rsid w:val="008A4A98"/>
    <w:rsid w:val="008A5237"/>
    <w:rsid w:val="008A5C3C"/>
    <w:rsid w:val="008B0827"/>
    <w:rsid w:val="008B113B"/>
    <w:rsid w:val="008B13D1"/>
    <w:rsid w:val="008B168B"/>
    <w:rsid w:val="008B1C6B"/>
    <w:rsid w:val="008B233C"/>
    <w:rsid w:val="008B2E74"/>
    <w:rsid w:val="008B4557"/>
    <w:rsid w:val="008B69BD"/>
    <w:rsid w:val="008B6F50"/>
    <w:rsid w:val="008C1372"/>
    <w:rsid w:val="008C2CD1"/>
    <w:rsid w:val="008C32C7"/>
    <w:rsid w:val="008C3751"/>
    <w:rsid w:val="008C3A43"/>
    <w:rsid w:val="008C42E7"/>
    <w:rsid w:val="008C4A86"/>
    <w:rsid w:val="008C4AFF"/>
    <w:rsid w:val="008C5CA8"/>
    <w:rsid w:val="008C5DED"/>
    <w:rsid w:val="008C64D7"/>
    <w:rsid w:val="008C6647"/>
    <w:rsid w:val="008C6902"/>
    <w:rsid w:val="008D0D03"/>
    <w:rsid w:val="008D0D20"/>
    <w:rsid w:val="008D2469"/>
    <w:rsid w:val="008D2663"/>
    <w:rsid w:val="008D352E"/>
    <w:rsid w:val="008D43DE"/>
    <w:rsid w:val="008D44C3"/>
    <w:rsid w:val="008D714E"/>
    <w:rsid w:val="008D7902"/>
    <w:rsid w:val="008E00CE"/>
    <w:rsid w:val="008E1205"/>
    <w:rsid w:val="008E3C2E"/>
    <w:rsid w:val="008E50A2"/>
    <w:rsid w:val="008F1A34"/>
    <w:rsid w:val="008F20CF"/>
    <w:rsid w:val="008F2879"/>
    <w:rsid w:val="008F4F48"/>
    <w:rsid w:val="008F5B3C"/>
    <w:rsid w:val="008F73B7"/>
    <w:rsid w:val="00901117"/>
    <w:rsid w:val="009019BF"/>
    <w:rsid w:val="009027A7"/>
    <w:rsid w:val="00902FEF"/>
    <w:rsid w:val="00904027"/>
    <w:rsid w:val="00904089"/>
    <w:rsid w:val="00904399"/>
    <w:rsid w:val="00905417"/>
    <w:rsid w:val="00905DDB"/>
    <w:rsid w:val="00906184"/>
    <w:rsid w:val="0090657D"/>
    <w:rsid w:val="00910057"/>
    <w:rsid w:val="009106F6"/>
    <w:rsid w:val="009110DF"/>
    <w:rsid w:val="00911C2D"/>
    <w:rsid w:val="00911D04"/>
    <w:rsid w:val="00912528"/>
    <w:rsid w:val="00913A73"/>
    <w:rsid w:val="009145F6"/>
    <w:rsid w:val="009151A4"/>
    <w:rsid w:val="0091556D"/>
    <w:rsid w:val="0091695D"/>
    <w:rsid w:val="00916E42"/>
    <w:rsid w:val="00917265"/>
    <w:rsid w:val="00917894"/>
    <w:rsid w:val="00917AC7"/>
    <w:rsid w:val="00920315"/>
    <w:rsid w:val="00920C73"/>
    <w:rsid w:val="0092326A"/>
    <w:rsid w:val="009233A5"/>
    <w:rsid w:val="00924C38"/>
    <w:rsid w:val="00927498"/>
    <w:rsid w:val="009311C9"/>
    <w:rsid w:val="00931779"/>
    <w:rsid w:val="00933E02"/>
    <w:rsid w:val="0093510E"/>
    <w:rsid w:val="009357F4"/>
    <w:rsid w:val="0093595B"/>
    <w:rsid w:val="00936E82"/>
    <w:rsid w:val="00941E39"/>
    <w:rsid w:val="009430F7"/>
    <w:rsid w:val="00943110"/>
    <w:rsid w:val="00943F3D"/>
    <w:rsid w:val="00944B6D"/>
    <w:rsid w:val="00944DBD"/>
    <w:rsid w:val="00945FE6"/>
    <w:rsid w:val="009460BC"/>
    <w:rsid w:val="00947D80"/>
    <w:rsid w:val="00950469"/>
    <w:rsid w:val="009507AB"/>
    <w:rsid w:val="0095125F"/>
    <w:rsid w:val="00952D90"/>
    <w:rsid w:val="00953012"/>
    <w:rsid w:val="00953EA4"/>
    <w:rsid w:val="00954745"/>
    <w:rsid w:val="00954D61"/>
    <w:rsid w:val="00954F82"/>
    <w:rsid w:val="009564A2"/>
    <w:rsid w:val="009571BD"/>
    <w:rsid w:val="00957FCF"/>
    <w:rsid w:val="00961EE5"/>
    <w:rsid w:val="0096200B"/>
    <w:rsid w:val="00962B96"/>
    <w:rsid w:val="0096320E"/>
    <w:rsid w:val="00964C3C"/>
    <w:rsid w:val="009650D2"/>
    <w:rsid w:val="00966077"/>
    <w:rsid w:val="009669C9"/>
    <w:rsid w:val="00967017"/>
    <w:rsid w:val="009677D6"/>
    <w:rsid w:val="00970D85"/>
    <w:rsid w:val="009722D2"/>
    <w:rsid w:val="0097235F"/>
    <w:rsid w:val="00972655"/>
    <w:rsid w:val="009726AE"/>
    <w:rsid w:val="009726DD"/>
    <w:rsid w:val="009733D8"/>
    <w:rsid w:val="009741B8"/>
    <w:rsid w:val="00977B9F"/>
    <w:rsid w:val="00981381"/>
    <w:rsid w:val="00981FC6"/>
    <w:rsid w:val="0098201E"/>
    <w:rsid w:val="0098226F"/>
    <w:rsid w:val="00982E17"/>
    <w:rsid w:val="009840C9"/>
    <w:rsid w:val="009842AB"/>
    <w:rsid w:val="00985C0C"/>
    <w:rsid w:val="00991732"/>
    <w:rsid w:val="009919A6"/>
    <w:rsid w:val="00991E9D"/>
    <w:rsid w:val="00992471"/>
    <w:rsid w:val="00992F3F"/>
    <w:rsid w:val="0099432E"/>
    <w:rsid w:val="00994CED"/>
    <w:rsid w:val="0099795D"/>
    <w:rsid w:val="009A09A6"/>
    <w:rsid w:val="009A107E"/>
    <w:rsid w:val="009A16CD"/>
    <w:rsid w:val="009A1E86"/>
    <w:rsid w:val="009A27F3"/>
    <w:rsid w:val="009A30CE"/>
    <w:rsid w:val="009A3993"/>
    <w:rsid w:val="009A4245"/>
    <w:rsid w:val="009A470E"/>
    <w:rsid w:val="009A4C75"/>
    <w:rsid w:val="009A554D"/>
    <w:rsid w:val="009A61C0"/>
    <w:rsid w:val="009A66C5"/>
    <w:rsid w:val="009A7AE8"/>
    <w:rsid w:val="009B1863"/>
    <w:rsid w:val="009B2BA2"/>
    <w:rsid w:val="009B5A6D"/>
    <w:rsid w:val="009B5C02"/>
    <w:rsid w:val="009B7787"/>
    <w:rsid w:val="009B7AC0"/>
    <w:rsid w:val="009C1648"/>
    <w:rsid w:val="009C24DC"/>
    <w:rsid w:val="009C27C2"/>
    <w:rsid w:val="009C3048"/>
    <w:rsid w:val="009C333C"/>
    <w:rsid w:val="009C480C"/>
    <w:rsid w:val="009C587D"/>
    <w:rsid w:val="009C6253"/>
    <w:rsid w:val="009C6585"/>
    <w:rsid w:val="009C6BA3"/>
    <w:rsid w:val="009C7AD6"/>
    <w:rsid w:val="009C7BD6"/>
    <w:rsid w:val="009D0373"/>
    <w:rsid w:val="009D07EE"/>
    <w:rsid w:val="009D0B28"/>
    <w:rsid w:val="009D1801"/>
    <w:rsid w:val="009D1A2C"/>
    <w:rsid w:val="009D1C38"/>
    <w:rsid w:val="009D43E8"/>
    <w:rsid w:val="009D6DFA"/>
    <w:rsid w:val="009D6FB4"/>
    <w:rsid w:val="009D727B"/>
    <w:rsid w:val="009D7C46"/>
    <w:rsid w:val="009D7DD9"/>
    <w:rsid w:val="009E0211"/>
    <w:rsid w:val="009E08B8"/>
    <w:rsid w:val="009E200D"/>
    <w:rsid w:val="009E28AC"/>
    <w:rsid w:val="009E29E5"/>
    <w:rsid w:val="009E3025"/>
    <w:rsid w:val="009E3787"/>
    <w:rsid w:val="009F051F"/>
    <w:rsid w:val="009F0D21"/>
    <w:rsid w:val="009F1C8D"/>
    <w:rsid w:val="009F2378"/>
    <w:rsid w:val="009F2FF2"/>
    <w:rsid w:val="009F37AE"/>
    <w:rsid w:val="009F3821"/>
    <w:rsid w:val="009F4990"/>
    <w:rsid w:val="009F68C3"/>
    <w:rsid w:val="00A01696"/>
    <w:rsid w:val="00A017E0"/>
    <w:rsid w:val="00A02173"/>
    <w:rsid w:val="00A02A33"/>
    <w:rsid w:val="00A052C8"/>
    <w:rsid w:val="00A058F2"/>
    <w:rsid w:val="00A05C44"/>
    <w:rsid w:val="00A05C58"/>
    <w:rsid w:val="00A05C6A"/>
    <w:rsid w:val="00A064E5"/>
    <w:rsid w:val="00A06F20"/>
    <w:rsid w:val="00A107AB"/>
    <w:rsid w:val="00A11483"/>
    <w:rsid w:val="00A117F6"/>
    <w:rsid w:val="00A12A1D"/>
    <w:rsid w:val="00A12BD6"/>
    <w:rsid w:val="00A1341C"/>
    <w:rsid w:val="00A1347F"/>
    <w:rsid w:val="00A1593D"/>
    <w:rsid w:val="00A17B91"/>
    <w:rsid w:val="00A200E9"/>
    <w:rsid w:val="00A20801"/>
    <w:rsid w:val="00A22249"/>
    <w:rsid w:val="00A22A79"/>
    <w:rsid w:val="00A2338F"/>
    <w:rsid w:val="00A2353D"/>
    <w:rsid w:val="00A24C12"/>
    <w:rsid w:val="00A24E6F"/>
    <w:rsid w:val="00A279D2"/>
    <w:rsid w:val="00A27BAC"/>
    <w:rsid w:val="00A30982"/>
    <w:rsid w:val="00A312D5"/>
    <w:rsid w:val="00A31EF5"/>
    <w:rsid w:val="00A32D51"/>
    <w:rsid w:val="00A33F46"/>
    <w:rsid w:val="00A348DB"/>
    <w:rsid w:val="00A35B9B"/>
    <w:rsid w:val="00A35EE9"/>
    <w:rsid w:val="00A36B4B"/>
    <w:rsid w:val="00A36C13"/>
    <w:rsid w:val="00A3726D"/>
    <w:rsid w:val="00A37D6F"/>
    <w:rsid w:val="00A37E01"/>
    <w:rsid w:val="00A4028A"/>
    <w:rsid w:val="00A428CB"/>
    <w:rsid w:val="00A431F4"/>
    <w:rsid w:val="00A43396"/>
    <w:rsid w:val="00A4339C"/>
    <w:rsid w:val="00A436B6"/>
    <w:rsid w:val="00A44089"/>
    <w:rsid w:val="00A441D5"/>
    <w:rsid w:val="00A450B5"/>
    <w:rsid w:val="00A45CF8"/>
    <w:rsid w:val="00A469F6"/>
    <w:rsid w:val="00A474C7"/>
    <w:rsid w:val="00A474E8"/>
    <w:rsid w:val="00A477FF"/>
    <w:rsid w:val="00A50D05"/>
    <w:rsid w:val="00A51E0B"/>
    <w:rsid w:val="00A52DC3"/>
    <w:rsid w:val="00A5386A"/>
    <w:rsid w:val="00A5431E"/>
    <w:rsid w:val="00A54F64"/>
    <w:rsid w:val="00A55FD0"/>
    <w:rsid w:val="00A56231"/>
    <w:rsid w:val="00A57089"/>
    <w:rsid w:val="00A57791"/>
    <w:rsid w:val="00A62702"/>
    <w:rsid w:val="00A62944"/>
    <w:rsid w:val="00A63220"/>
    <w:rsid w:val="00A63F20"/>
    <w:rsid w:val="00A65B93"/>
    <w:rsid w:val="00A67A84"/>
    <w:rsid w:val="00A67E58"/>
    <w:rsid w:val="00A70552"/>
    <w:rsid w:val="00A71011"/>
    <w:rsid w:val="00A71236"/>
    <w:rsid w:val="00A71292"/>
    <w:rsid w:val="00A71F08"/>
    <w:rsid w:val="00A73478"/>
    <w:rsid w:val="00A75518"/>
    <w:rsid w:val="00A75A36"/>
    <w:rsid w:val="00A75C0F"/>
    <w:rsid w:val="00A75EEA"/>
    <w:rsid w:val="00A76B44"/>
    <w:rsid w:val="00A805C3"/>
    <w:rsid w:val="00A805E1"/>
    <w:rsid w:val="00A806E2"/>
    <w:rsid w:val="00A80940"/>
    <w:rsid w:val="00A80B76"/>
    <w:rsid w:val="00A8159A"/>
    <w:rsid w:val="00A82CCB"/>
    <w:rsid w:val="00A82F5B"/>
    <w:rsid w:val="00A847F2"/>
    <w:rsid w:val="00A859ED"/>
    <w:rsid w:val="00A85A8A"/>
    <w:rsid w:val="00A85C29"/>
    <w:rsid w:val="00A8639F"/>
    <w:rsid w:val="00A872DC"/>
    <w:rsid w:val="00A8776C"/>
    <w:rsid w:val="00A91435"/>
    <w:rsid w:val="00A91D41"/>
    <w:rsid w:val="00A921A2"/>
    <w:rsid w:val="00A9431D"/>
    <w:rsid w:val="00A94E32"/>
    <w:rsid w:val="00A95646"/>
    <w:rsid w:val="00A95872"/>
    <w:rsid w:val="00A958CF"/>
    <w:rsid w:val="00A9777E"/>
    <w:rsid w:val="00A97A68"/>
    <w:rsid w:val="00AA01A4"/>
    <w:rsid w:val="00AA0B00"/>
    <w:rsid w:val="00AA0DC2"/>
    <w:rsid w:val="00AA161A"/>
    <w:rsid w:val="00AA325E"/>
    <w:rsid w:val="00AA6480"/>
    <w:rsid w:val="00AA7A0D"/>
    <w:rsid w:val="00AA7CF9"/>
    <w:rsid w:val="00AB017F"/>
    <w:rsid w:val="00AB3B25"/>
    <w:rsid w:val="00AB3E0C"/>
    <w:rsid w:val="00AB43CC"/>
    <w:rsid w:val="00AB556F"/>
    <w:rsid w:val="00AB5D04"/>
    <w:rsid w:val="00AB7875"/>
    <w:rsid w:val="00AC1356"/>
    <w:rsid w:val="00AC235E"/>
    <w:rsid w:val="00AC38F2"/>
    <w:rsid w:val="00AC4023"/>
    <w:rsid w:val="00AC4DB8"/>
    <w:rsid w:val="00AC52EE"/>
    <w:rsid w:val="00AC5B51"/>
    <w:rsid w:val="00AC6E6B"/>
    <w:rsid w:val="00AC782C"/>
    <w:rsid w:val="00AD1557"/>
    <w:rsid w:val="00AD15AE"/>
    <w:rsid w:val="00AD1AA9"/>
    <w:rsid w:val="00AD2808"/>
    <w:rsid w:val="00AD338C"/>
    <w:rsid w:val="00AD42D8"/>
    <w:rsid w:val="00AD54B1"/>
    <w:rsid w:val="00AD5A37"/>
    <w:rsid w:val="00AD5E2F"/>
    <w:rsid w:val="00AD64A6"/>
    <w:rsid w:val="00AD6DD5"/>
    <w:rsid w:val="00AD6FCD"/>
    <w:rsid w:val="00AD738C"/>
    <w:rsid w:val="00AE01A9"/>
    <w:rsid w:val="00AE09A1"/>
    <w:rsid w:val="00AE3942"/>
    <w:rsid w:val="00AE3D55"/>
    <w:rsid w:val="00AE41A4"/>
    <w:rsid w:val="00AE4D08"/>
    <w:rsid w:val="00AE5B4A"/>
    <w:rsid w:val="00AE5F67"/>
    <w:rsid w:val="00AE609E"/>
    <w:rsid w:val="00AE6304"/>
    <w:rsid w:val="00AE64AF"/>
    <w:rsid w:val="00AE662E"/>
    <w:rsid w:val="00AE6B3C"/>
    <w:rsid w:val="00AE75A2"/>
    <w:rsid w:val="00AF0683"/>
    <w:rsid w:val="00AF21C9"/>
    <w:rsid w:val="00AF3BC9"/>
    <w:rsid w:val="00AF41F9"/>
    <w:rsid w:val="00AF4936"/>
    <w:rsid w:val="00AF5BF6"/>
    <w:rsid w:val="00AF6393"/>
    <w:rsid w:val="00AF72BB"/>
    <w:rsid w:val="00AF7A59"/>
    <w:rsid w:val="00B00752"/>
    <w:rsid w:val="00B011EA"/>
    <w:rsid w:val="00B0124E"/>
    <w:rsid w:val="00B019A5"/>
    <w:rsid w:val="00B01F36"/>
    <w:rsid w:val="00B02533"/>
    <w:rsid w:val="00B025D7"/>
    <w:rsid w:val="00B035BB"/>
    <w:rsid w:val="00B05198"/>
    <w:rsid w:val="00B05526"/>
    <w:rsid w:val="00B057D7"/>
    <w:rsid w:val="00B0640E"/>
    <w:rsid w:val="00B07AF8"/>
    <w:rsid w:val="00B10B65"/>
    <w:rsid w:val="00B120C5"/>
    <w:rsid w:val="00B1294B"/>
    <w:rsid w:val="00B145CA"/>
    <w:rsid w:val="00B149A2"/>
    <w:rsid w:val="00B167EC"/>
    <w:rsid w:val="00B16A1A"/>
    <w:rsid w:val="00B2036A"/>
    <w:rsid w:val="00B20F53"/>
    <w:rsid w:val="00B21220"/>
    <w:rsid w:val="00B222A9"/>
    <w:rsid w:val="00B2435A"/>
    <w:rsid w:val="00B24E2A"/>
    <w:rsid w:val="00B260B7"/>
    <w:rsid w:val="00B265CE"/>
    <w:rsid w:val="00B30B53"/>
    <w:rsid w:val="00B31251"/>
    <w:rsid w:val="00B322C4"/>
    <w:rsid w:val="00B32655"/>
    <w:rsid w:val="00B327DA"/>
    <w:rsid w:val="00B342E7"/>
    <w:rsid w:val="00B355CB"/>
    <w:rsid w:val="00B360E4"/>
    <w:rsid w:val="00B36E08"/>
    <w:rsid w:val="00B37090"/>
    <w:rsid w:val="00B40570"/>
    <w:rsid w:val="00B40843"/>
    <w:rsid w:val="00B412D7"/>
    <w:rsid w:val="00B4144A"/>
    <w:rsid w:val="00B4175C"/>
    <w:rsid w:val="00B439F0"/>
    <w:rsid w:val="00B4425B"/>
    <w:rsid w:val="00B44B7F"/>
    <w:rsid w:val="00B4669C"/>
    <w:rsid w:val="00B46AC5"/>
    <w:rsid w:val="00B46D95"/>
    <w:rsid w:val="00B509E2"/>
    <w:rsid w:val="00B50CB4"/>
    <w:rsid w:val="00B51902"/>
    <w:rsid w:val="00B51D98"/>
    <w:rsid w:val="00B52D8D"/>
    <w:rsid w:val="00B53EE0"/>
    <w:rsid w:val="00B541DF"/>
    <w:rsid w:val="00B54982"/>
    <w:rsid w:val="00B561A7"/>
    <w:rsid w:val="00B562CB"/>
    <w:rsid w:val="00B56714"/>
    <w:rsid w:val="00B57471"/>
    <w:rsid w:val="00B57584"/>
    <w:rsid w:val="00B602B0"/>
    <w:rsid w:val="00B6046C"/>
    <w:rsid w:val="00B61152"/>
    <w:rsid w:val="00B638C7"/>
    <w:rsid w:val="00B63CFF"/>
    <w:rsid w:val="00B63FD9"/>
    <w:rsid w:val="00B64199"/>
    <w:rsid w:val="00B64C37"/>
    <w:rsid w:val="00B65080"/>
    <w:rsid w:val="00B657C9"/>
    <w:rsid w:val="00B65CFE"/>
    <w:rsid w:val="00B66262"/>
    <w:rsid w:val="00B66804"/>
    <w:rsid w:val="00B67C10"/>
    <w:rsid w:val="00B7012C"/>
    <w:rsid w:val="00B70755"/>
    <w:rsid w:val="00B716CD"/>
    <w:rsid w:val="00B723CA"/>
    <w:rsid w:val="00B73638"/>
    <w:rsid w:val="00B74289"/>
    <w:rsid w:val="00B74D12"/>
    <w:rsid w:val="00B759CD"/>
    <w:rsid w:val="00B76DDB"/>
    <w:rsid w:val="00B773AE"/>
    <w:rsid w:val="00B77928"/>
    <w:rsid w:val="00B80059"/>
    <w:rsid w:val="00B8060D"/>
    <w:rsid w:val="00B81E96"/>
    <w:rsid w:val="00B82ACC"/>
    <w:rsid w:val="00B8308D"/>
    <w:rsid w:val="00B8427E"/>
    <w:rsid w:val="00B86C71"/>
    <w:rsid w:val="00B87299"/>
    <w:rsid w:val="00B90687"/>
    <w:rsid w:val="00B90E9E"/>
    <w:rsid w:val="00B9173C"/>
    <w:rsid w:val="00B92513"/>
    <w:rsid w:val="00B929A0"/>
    <w:rsid w:val="00B944A3"/>
    <w:rsid w:val="00B94F79"/>
    <w:rsid w:val="00B9509F"/>
    <w:rsid w:val="00B979E5"/>
    <w:rsid w:val="00BA0C21"/>
    <w:rsid w:val="00BA1968"/>
    <w:rsid w:val="00BA1D22"/>
    <w:rsid w:val="00BA2D91"/>
    <w:rsid w:val="00BA410F"/>
    <w:rsid w:val="00BA4445"/>
    <w:rsid w:val="00BA5B21"/>
    <w:rsid w:val="00BA64B1"/>
    <w:rsid w:val="00BA78B2"/>
    <w:rsid w:val="00BB0942"/>
    <w:rsid w:val="00BB1817"/>
    <w:rsid w:val="00BB225E"/>
    <w:rsid w:val="00BB22B3"/>
    <w:rsid w:val="00BB37CF"/>
    <w:rsid w:val="00BB4FBD"/>
    <w:rsid w:val="00BB52B6"/>
    <w:rsid w:val="00BB550C"/>
    <w:rsid w:val="00BB66DB"/>
    <w:rsid w:val="00BC11B4"/>
    <w:rsid w:val="00BC5D0A"/>
    <w:rsid w:val="00BC5D9D"/>
    <w:rsid w:val="00BC6313"/>
    <w:rsid w:val="00BC71ED"/>
    <w:rsid w:val="00BD02FE"/>
    <w:rsid w:val="00BD03AD"/>
    <w:rsid w:val="00BD08CC"/>
    <w:rsid w:val="00BD2009"/>
    <w:rsid w:val="00BD6AE2"/>
    <w:rsid w:val="00BD6CFE"/>
    <w:rsid w:val="00BD6F9B"/>
    <w:rsid w:val="00BD73AD"/>
    <w:rsid w:val="00BE03FD"/>
    <w:rsid w:val="00BE04BD"/>
    <w:rsid w:val="00BE0E4E"/>
    <w:rsid w:val="00BE4982"/>
    <w:rsid w:val="00BE4E1B"/>
    <w:rsid w:val="00BE5188"/>
    <w:rsid w:val="00BE5E66"/>
    <w:rsid w:val="00BE5F0E"/>
    <w:rsid w:val="00BE627C"/>
    <w:rsid w:val="00BE652D"/>
    <w:rsid w:val="00BE6ECF"/>
    <w:rsid w:val="00BE782A"/>
    <w:rsid w:val="00BF00A6"/>
    <w:rsid w:val="00BF293E"/>
    <w:rsid w:val="00BF3019"/>
    <w:rsid w:val="00BF4722"/>
    <w:rsid w:val="00BF51D3"/>
    <w:rsid w:val="00BF6B0D"/>
    <w:rsid w:val="00BF72E8"/>
    <w:rsid w:val="00C00107"/>
    <w:rsid w:val="00C024FA"/>
    <w:rsid w:val="00C02D06"/>
    <w:rsid w:val="00C02E89"/>
    <w:rsid w:val="00C03CD6"/>
    <w:rsid w:val="00C04321"/>
    <w:rsid w:val="00C049F5"/>
    <w:rsid w:val="00C071C1"/>
    <w:rsid w:val="00C07BAD"/>
    <w:rsid w:val="00C10986"/>
    <w:rsid w:val="00C10B51"/>
    <w:rsid w:val="00C10E86"/>
    <w:rsid w:val="00C11EDA"/>
    <w:rsid w:val="00C12F55"/>
    <w:rsid w:val="00C135AD"/>
    <w:rsid w:val="00C13EE0"/>
    <w:rsid w:val="00C17741"/>
    <w:rsid w:val="00C20143"/>
    <w:rsid w:val="00C20272"/>
    <w:rsid w:val="00C20D77"/>
    <w:rsid w:val="00C21E10"/>
    <w:rsid w:val="00C221C6"/>
    <w:rsid w:val="00C22824"/>
    <w:rsid w:val="00C22848"/>
    <w:rsid w:val="00C22C86"/>
    <w:rsid w:val="00C22DAB"/>
    <w:rsid w:val="00C23537"/>
    <w:rsid w:val="00C23D4B"/>
    <w:rsid w:val="00C240C4"/>
    <w:rsid w:val="00C26D22"/>
    <w:rsid w:val="00C27AFD"/>
    <w:rsid w:val="00C27CA5"/>
    <w:rsid w:val="00C27D8C"/>
    <w:rsid w:val="00C32290"/>
    <w:rsid w:val="00C32DE4"/>
    <w:rsid w:val="00C33039"/>
    <w:rsid w:val="00C3308C"/>
    <w:rsid w:val="00C33F09"/>
    <w:rsid w:val="00C35D1E"/>
    <w:rsid w:val="00C37CAA"/>
    <w:rsid w:val="00C406BF"/>
    <w:rsid w:val="00C42AF7"/>
    <w:rsid w:val="00C4329A"/>
    <w:rsid w:val="00C43F2A"/>
    <w:rsid w:val="00C44AF4"/>
    <w:rsid w:val="00C45E5A"/>
    <w:rsid w:val="00C471B7"/>
    <w:rsid w:val="00C476AA"/>
    <w:rsid w:val="00C47BD7"/>
    <w:rsid w:val="00C47EBA"/>
    <w:rsid w:val="00C47F40"/>
    <w:rsid w:val="00C50657"/>
    <w:rsid w:val="00C50A1D"/>
    <w:rsid w:val="00C51703"/>
    <w:rsid w:val="00C51B60"/>
    <w:rsid w:val="00C53070"/>
    <w:rsid w:val="00C539CB"/>
    <w:rsid w:val="00C5446F"/>
    <w:rsid w:val="00C54C4F"/>
    <w:rsid w:val="00C555CB"/>
    <w:rsid w:val="00C60C32"/>
    <w:rsid w:val="00C61555"/>
    <w:rsid w:val="00C6160A"/>
    <w:rsid w:val="00C61671"/>
    <w:rsid w:val="00C62ADA"/>
    <w:rsid w:val="00C63100"/>
    <w:rsid w:val="00C633A6"/>
    <w:rsid w:val="00C64374"/>
    <w:rsid w:val="00C65181"/>
    <w:rsid w:val="00C652F2"/>
    <w:rsid w:val="00C65523"/>
    <w:rsid w:val="00C6607E"/>
    <w:rsid w:val="00C66989"/>
    <w:rsid w:val="00C66D4D"/>
    <w:rsid w:val="00C67C9B"/>
    <w:rsid w:val="00C70EC1"/>
    <w:rsid w:val="00C711FE"/>
    <w:rsid w:val="00C71495"/>
    <w:rsid w:val="00C72548"/>
    <w:rsid w:val="00C72BF0"/>
    <w:rsid w:val="00C73235"/>
    <w:rsid w:val="00C73749"/>
    <w:rsid w:val="00C73CEF"/>
    <w:rsid w:val="00C7570C"/>
    <w:rsid w:val="00C75B8E"/>
    <w:rsid w:val="00C76234"/>
    <w:rsid w:val="00C7741C"/>
    <w:rsid w:val="00C7770F"/>
    <w:rsid w:val="00C77840"/>
    <w:rsid w:val="00C77871"/>
    <w:rsid w:val="00C804EA"/>
    <w:rsid w:val="00C80817"/>
    <w:rsid w:val="00C80896"/>
    <w:rsid w:val="00C80B27"/>
    <w:rsid w:val="00C825FC"/>
    <w:rsid w:val="00C839C7"/>
    <w:rsid w:val="00C85107"/>
    <w:rsid w:val="00C8510B"/>
    <w:rsid w:val="00C8539F"/>
    <w:rsid w:val="00C866F7"/>
    <w:rsid w:val="00C900E4"/>
    <w:rsid w:val="00C9065B"/>
    <w:rsid w:val="00C9190D"/>
    <w:rsid w:val="00C91E12"/>
    <w:rsid w:val="00C91FAB"/>
    <w:rsid w:val="00C9224F"/>
    <w:rsid w:val="00C929F2"/>
    <w:rsid w:val="00C93AF0"/>
    <w:rsid w:val="00C93DFF"/>
    <w:rsid w:val="00C945B3"/>
    <w:rsid w:val="00C94B0C"/>
    <w:rsid w:val="00C962C0"/>
    <w:rsid w:val="00C96806"/>
    <w:rsid w:val="00CA0BBD"/>
    <w:rsid w:val="00CA168B"/>
    <w:rsid w:val="00CA2095"/>
    <w:rsid w:val="00CA217B"/>
    <w:rsid w:val="00CA2721"/>
    <w:rsid w:val="00CA2A07"/>
    <w:rsid w:val="00CA3D26"/>
    <w:rsid w:val="00CA3E9B"/>
    <w:rsid w:val="00CA3F0E"/>
    <w:rsid w:val="00CA49FF"/>
    <w:rsid w:val="00CA4AEC"/>
    <w:rsid w:val="00CA4DC8"/>
    <w:rsid w:val="00CA4F24"/>
    <w:rsid w:val="00CA65BE"/>
    <w:rsid w:val="00CA667B"/>
    <w:rsid w:val="00CA6FEF"/>
    <w:rsid w:val="00CB1A04"/>
    <w:rsid w:val="00CB2545"/>
    <w:rsid w:val="00CB26D6"/>
    <w:rsid w:val="00CB3022"/>
    <w:rsid w:val="00CB3274"/>
    <w:rsid w:val="00CB41B9"/>
    <w:rsid w:val="00CB47EF"/>
    <w:rsid w:val="00CB4F53"/>
    <w:rsid w:val="00CB74A1"/>
    <w:rsid w:val="00CB74D5"/>
    <w:rsid w:val="00CB75F9"/>
    <w:rsid w:val="00CC1337"/>
    <w:rsid w:val="00CC2191"/>
    <w:rsid w:val="00CC2652"/>
    <w:rsid w:val="00CC2929"/>
    <w:rsid w:val="00CC292C"/>
    <w:rsid w:val="00CC2CDF"/>
    <w:rsid w:val="00CC2F2A"/>
    <w:rsid w:val="00CC496F"/>
    <w:rsid w:val="00CC565B"/>
    <w:rsid w:val="00CC5C8C"/>
    <w:rsid w:val="00CD05CA"/>
    <w:rsid w:val="00CD100E"/>
    <w:rsid w:val="00CD163F"/>
    <w:rsid w:val="00CD1AA3"/>
    <w:rsid w:val="00CD1D67"/>
    <w:rsid w:val="00CD3CC3"/>
    <w:rsid w:val="00CD5568"/>
    <w:rsid w:val="00CD7510"/>
    <w:rsid w:val="00CE049B"/>
    <w:rsid w:val="00CE0599"/>
    <w:rsid w:val="00CE0D14"/>
    <w:rsid w:val="00CE1A32"/>
    <w:rsid w:val="00CE2046"/>
    <w:rsid w:val="00CE4486"/>
    <w:rsid w:val="00CE5380"/>
    <w:rsid w:val="00CE59DF"/>
    <w:rsid w:val="00CE5AF5"/>
    <w:rsid w:val="00CE5BBF"/>
    <w:rsid w:val="00CE6C5F"/>
    <w:rsid w:val="00CE79B2"/>
    <w:rsid w:val="00CF0417"/>
    <w:rsid w:val="00CF136A"/>
    <w:rsid w:val="00CF3341"/>
    <w:rsid w:val="00CF34EC"/>
    <w:rsid w:val="00CF4AB4"/>
    <w:rsid w:val="00CF5C70"/>
    <w:rsid w:val="00CF650F"/>
    <w:rsid w:val="00CF6D78"/>
    <w:rsid w:val="00CF70C6"/>
    <w:rsid w:val="00CF7E8C"/>
    <w:rsid w:val="00D0000F"/>
    <w:rsid w:val="00D00017"/>
    <w:rsid w:val="00D00AB2"/>
    <w:rsid w:val="00D03535"/>
    <w:rsid w:val="00D04C5B"/>
    <w:rsid w:val="00D05F5A"/>
    <w:rsid w:val="00D06110"/>
    <w:rsid w:val="00D07A37"/>
    <w:rsid w:val="00D1096E"/>
    <w:rsid w:val="00D11FC2"/>
    <w:rsid w:val="00D127D9"/>
    <w:rsid w:val="00D12A4F"/>
    <w:rsid w:val="00D16115"/>
    <w:rsid w:val="00D16451"/>
    <w:rsid w:val="00D16DEB"/>
    <w:rsid w:val="00D16F05"/>
    <w:rsid w:val="00D17359"/>
    <w:rsid w:val="00D17F23"/>
    <w:rsid w:val="00D2049F"/>
    <w:rsid w:val="00D20735"/>
    <w:rsid w:val="00D20FE1"/>
    <w:rsid w:val="00D211B4"/>
    <w:rsid w:val="00D22AA2"/>
    <w:rsid w:val="00D24476"/>
    <w:rsid w:val="00D24558"/>
    <w:rsid w:val="00D24B3E"/>
    <w:rsid w:val="00D2546B"/>
    <w:rsid w:val="00D268C5"/>
    <w:rsid w:val="00D270B4"/>
    <w:rsid w:val="00D273FE"/>
    <w:rsid w:val="00D276B3"/>
    <w:rsid w:val="00D3100B"/>
    <w:rsid w:val="00D31389"/>
    <w:rsid w:val="00D324A0"/>
    <w:rsid w:val="00D32779"/>
    <w:rsid w:val="00D32F85"/>
    <w:rsid w:val="00D330A5"/>
    <w:rsid w:val="00D333B2"/>
    <w:rsid w:val="00D336E3"/>
    <w:rsid w:val="00D338CA"/>
    <w:rsid w:val="00D33FF9"/>
    <w:rsid w:val="00D34603"/>
    <w:rsid w:val="00D34822"/>
    <w:rsid w:val="00D35077"/>
    <w:rsid w:val="00D35139"/>
    <w:rsid w:val="00D36CAB"/>
    <w:rsid w:val="00D37A05"/>
    <w:rsid w:val="00D447F2"/>
    <w:rsid w:val="00D4517C"/>
    <w:rsid w:val="00D45956"/>
    <w:rsid w:val="00D46B17"/>
    <w:rsid w:val="00D5116E"/>
    <w:rsid w:val="00D51209"/>
    <w:rsid w:val="00D5186A"/>
    <w:rsid w:val="00D51967"/>
    <w:rsid w:val="00D5211B"/>
    <w:rsid w:val="00D53068"/>
    <w:rsid w:val="00D54362"/>
    <w:rsid w:val="00D548FA"/>
    <w:rsid w:val="00D54AF8"/>
    <w:rsid w:val="00D54F30"/>
    <w:rsid w:val="00D57516"/>
    <w:rsid w:val="00D57E8E"/>
    <w:rsid w:val="00D57EE2"/>
    <w:rsid w:val="00D611E7"/>
    <w:rsid w:val="00D62335"/>
    <w:rsid w:val="00D632CA"/>
    <w:rsid w:val="00D6383F"/>
    <w:rsid w:val="00D6462F"/>
    <w:rsid w:val="00D66271"/>
    <w:rsid w:val="00D676C1"/>
    <w:rsid w:val="00D701CA"/>
    <w:rsid w:val="00D71D80"/>
    <w:rsid w:val="00D721C9"/>
    <w:rsid w:val="00D721CC"/>
    <w:rsid w:val="00D73BB5"/>
    <w:rsid w:val="00D740EA"/>
    <w:rsid w:val="00D7562A"/>
    <w:rsid w:val="00D75790"/>
    <w:rsid w:val="00D7586F"/>
    <w:rsid w:val="00D75F20"/>
    <w:rsid w:val="00D769DC"/>
    <w:rsid w:val="00D76B3F"/>
    <w:rsid w:val="00D80324"/>
    <w:rsid w:val="00D80EB5"/>
    <w:rsid w:val="00D8142E"/>
    <w:rsid w:val="00D81EDB"/>
    <w:rsid w:val="00D84B3D"/>
    <w:rsid w:val="00D858D5"/>
    <w:rsid w:val="00D85C72"/>
    <w:rsid w:val="00D86122"/>
    <w:rsid w:val="00D8620A"/>
    <w:rsid w:val="00D869C3"/>
    <w:rsid w:val="00D86A6E"/>
    <w:rsid w:val="00D900A9"/>
    <w:rsid w:val="00D91068"/>
    <w:rsid w:val="00D91E32"/>
    <w:rsid w:val="00D92DFE"/>
    <w:rsid w:val="00D92E99"/>
    <w:rsid w:val="00D9483E"/>
    <w:rsid w:val="00D954DA"/>
    <w:rsid w:val="00D9556F"/>
    <w:rsid w:val="00D95CD0"/>
    <w:rsid w:val="00D96DE3"/>
    <w:rsid w:val="00D97954"/>
    <w:rsid w:val="00D97DE4"/>
    <w:rsid w:val="00DA039A"/>
    <w:rsid w:val="00DA06E6"/>
    <w:rsid w:val="00DA0921"/>
    <w:rsid w:val="00DA0A05"/>
    <w:rsid w:val="00DA1133"/>
    <w:rsid w:val="00DA2200"/>
    <w:rsid w:val="00DA35D2"/>
    <w:rsid w:val="00DA5E66"/>
    <w:rsid w:val="00DA6048"/>
    <w:rsid w:val="00DA6F61"/>
    <w:rsid w:val="00DB20B3"/>
    <w:rsid w:val="00DB543C"/>
    <w:rsid w:val="00DB5A59"/>
    <w:rsid w:val="00DB7133"/>
    <w:rsid w:val="00DB7A59"/>
    <w:rsid w:val="00DC10A6"/>
    <w:rsid w:val="00DC1528"/>
    <w:rsid w:val="00DC2336"/>
    <w:rsid w:val="00DC2551"/>
    <w:rsid w:val="00DC3D76"/>
    <w:rsid w:val="00DC3D7A"/>
    <w:rsid w:val="00DD06FB"/>
    <w:rsid w:val="00DD0F28"/>
    <w:rsid w:val="00DD1860"/>
    <w:rsid w:val="00DD1BA8"/>
    <w:rsid w:val="00DD2CB2"/>
    <w:rsid w:val="00DD2EC3"/>
    <w:rsid w:val="00DD36C6"/>
    <w:rsid w:val="00DD39E7"/>
    <w:rsid w:val="00DD3FEF"/>
    <w:rsid w:val="00DD44B4"/>
    <w:rsid w:val="00DD56E4"/>
    <w:rsid w:val="00DD5A52"/>
    <w:rsid w:val="00DE073E"/>
    <w:rsid w:val="00DE1374"/>
    <w:rsid w:val="00DE1FBA"/>
    <w:rsid w:val="00DE2127"/>
    <w:rsid w:val="00DE336A"/>
    <w:rsid w:val="00DE59F8"/>
    <w:rsid w:val="00DE62B5"/>
    <w:rsid w:val="00DE7A86"/>
    <w:rsid w:val="00DE7CA2"/>
    <w:rsid w:val="00DF061B"/>
    <w:rsid w:val="00DF0631"/>
    <w:rsid w:val="00DF20C7"/>
    <w:rsid w:val="00DF3A2D"/>
    <w:rsid w:val="00DF3E69"/>
    <w:rsid w:val="00DF4F33"/>
    <w:rsid w:val="00DF6D23"/>
    <w:rsid w:val="00DF71FB"/>
    <w:rsid w:val="00DF7D7E"/>
    <w:rsid w:val="00DF7EC2"/>
    <w:rsid w:val="00E00232"/>
    <w:rsid w:val="00E002B7"/>
    <w:rsid w:val="00E013CB"/>
    <w:rsid w:val="00E016B7"/>
    <w:rsid w:val="00E03792"/>
    <w:rsid w:val="00E04133"/>
    <w:rsid w:val="00E053FA"/>
    <w:rsid w:val="00E0541D"/>
    <w:rsid w:val="00E06243"/>
    <w:rsid w:val="00E1119A"/>
    <w:rsid w:val="00E11234"/>
    <w:rsid w:val="00E115F2"/>
    <w:rsid w:val="00E13100"/>
    <w:rsid w:val="00E132AC"/>
    <w:rsid w:val="00E1346C"/>
    <w:rsid w:val="00E1393C"/>
    <w:rsid w:val="00E14061"/>
    <w:rsid w:val="00E15644"/>
    <w:rsid w:val="00E15996"/>
    <w:rsid w:val="00E15DDA"/>
    <w:rsid w:val="00E162F7"/>
    <w:rsid w:val="00E16ED3"/>
    <w:rsid w:val="00E17F74"/>
    <w:rsid w:val="00E204E7"/>
    <w:rsid w:val="00E2088D"/>
    <w:rsid w:val="00E20916"/>
    <w:rsid w:val="00E21563"/>
    <w:rsid w:val="00E239FD"/>
    <w:rsid w:val="00E24F11"/>
    <w:rsid w:val="00E25A48"/>
    <w:rsid w:val="00E266E2"/>
    <w:rsid w:val="00E267BA"/>
    <w:rsid w:val="00E268DB"/>
    <w:rsid w:val="00E30253"/>
    <w:rsid w:val="00E30414"/>
    <w:rsid w:val="00E30517"/>
    <w:rsid w:val="00E30943"/>
    <w:rsid w:val="00E30A2B"/>
    <w:rsid w:val="00E31A58"/>
    <w:rsid w:val="00E324CE"/>
    <w:rsid w:val="00E32A9E"/>
    <w:rsid w:val="00E344A5"/>
    <w:rsid w:val="00E376B9"/>
    <w:rsid w:val="00E41170"/>
    <w:rsid w:val="00E41FAD"/>
    <w:rsid w:val="00E4265B"/>
    <w:rsid w:val="00E42B64"/>
    <w:rsid w:val="00E42DCD"/>
    <w:rsid w:val="00E4317F"/>
    <w:rsid w:val="00E4567E"/>
    <w:rsid w:val="00E45F99"/>
    <w:rsid w:val="00E463A3"/>
    <w:rsid w:val="00E46441"/>
    <w:rsid w:val="00E46620"/>
    <w:rsid w:val="00E46E81"/>
    <w:rsid w:val="00E472C1"/>
    <w:rsid w:val="00E50291"/>
    <w:rsid w:val="00E50BFB"/>
    <w:rsid w:val="00E51836"/>
    <w:rsid w:val="00E51B6D"/>
    <w:rsid w:val="00E52241"/>
    <w:rsid w:val="00E52ED0"/>
    <w:rsid w:val="00E53AE7"/>
    <w:rsid w:val="00E542A6"/>
    <w:rsid w:val="00E54AF9"/>
    <w:rsid w:val="00E54D43"/>
    <w:rsid w:val="00E60B8D"/>
    <w:rsid w:val="00E61123"/>
    <w:rsid w:val="00E611D4"/>
    <w:rsid w:val="00E6212C"/>
    <w:rsid w:val="00E6272F"/>
    <w:rsid w:val="00E63ED1"/>
    <w:rsid w:val="00E63FA2"/>
    <w:rsid w:val="00E656C5"/>
    <w:rsid w:val="00E66991"/>
    <w:rsid w:val="00E704A6"/>
    <w:rsid w:val="00E71405"/>
    <w:rsid w:val="00E717F4"/>
    <w:rsid w:val="00E71CB1"/>
    <w:rsid w:val="00E71F58"/>
    <w:rsid w:val="00E72644"/>
    <w:rsid w:val="00E75707"/>
    <w:rsid w:val="00E76AA0"/>
    <w:rsid w:val="00E770F5"/>
    <w:rsid w:val="00E805DE"/>
    <w:rsid w:val="00E807CD"/>
    <w:rsid w:val="00E80EAC"/>
    <w:rsid w:val="00E81243"/>
    <w:rsid w:val="00E823E4"/>
    <w:rsid w:val="00E83DC0"/>
    <w:rsid w:val="00E901C4"/>
    <w:rsid w:val="00E90C20"/>
    <w:rsid w:val="00E91756"/>
    <w:rsid w:val="00E927AB"/>
    <w:rsid w:val="00E92C84"/>
    <w:rsid w:val="00E92D09"/>
    <w:rsid w:val="00E93954"/>
    <w:rsid w:val="00E94EDC"/>
    <w:rsid w:val="00E957F1"/>
    <w:rsid w:val="00E9599B"/>
    <w:rsid w:val="00E95B31"/>
    <w:rsid w:val="00E95BEA"/>
    <w:rsid w:val="00EA2E6C"/>
    <w:rsid w:val="00EA394D"/>
    <w:rsid w:val="00EA41FD"/>
    <w:rsid w:val="00EA44F3"/>
    <w:rsid w:val="00EA4E3F"/>
    <w:rsid w:val="00EA4F17"/>
    <w:rsid w:val="00EA592A"/>
    <w:rsid w:val="00EA6CF0"/>
    <w:rsid w:val="00EA7B4A"/>
    <w:rsid w:val="00EA7BF6"/>
    <w:rsid w:val="00EB39DB"/>
    <w:rsid w:val="00EB535F"/>
    <w:rsid w:val="00EB7DA5"/>
    <w:rsid w:val="00EC3034"/>
    <w:rsid w:val="00EC30CB"/>
    <w:rsid w:val="00EC3964"/>
    <w:rsid w:val="00EC3F72"/>
    <w:rsid w:val="00EC4E12"/>
    <w:rsid w:val="00EC6879"/>
    <w:rsid w:val="00EC6CB4"/>
    <w:rsid w:val="00EC6EFB"/>
    <w:rsid w:val="00ED0016"/>
    <w:rsid w:val="00ED0BED"/>
    <w:rsid w:val="00ED1BB7"/>
    <w:rsid w:val="00ED240D"/>
    <w:rsid w:val="00ED273F"/>
    <w:rsid w:val="00ED2923"/>
    <w:rsid w:val="00ED4A24"/>
    <w:rsid w:val="00ED4F09"/>
    <w:rsid w:val="00ED5A97"/>
    <w:rsid w:val="00ED5DBF"/>
    <w:rsid w:val="00ED67B1"/>
    <w:rsid w:val="00ED6D08"/>
    <w:rsid w:val="00ED6DB0"/>
    <w:rsid w:val="00ED7233"/>
    <w:rsid w:val="00ED7C88"/>
    <w:rsid w:val="00EE00C6"/>
    <w:rsid w:val="00EE1C8F"/>
    <w:rsid w:val="00EE1F0F"/>
    <w:rsid w:val="00EE26C8"/>
    <w:rsid w:val="00EE27E5"/>
    <w:rsid w:val="00EE31E1"/>
    <w:rsid w:val="00EE4AC3"/>
    <w:rsid w:val="00EE57E6"/>
    <w:rsid w:val="00EE6457"/>
    <w:rsid w:val="00EE71AD"/>
    <w:rsid w:val="00EF06DA"/>
    <w:rsid w:val="00EF24FD"/>
    <w:rsid w:val="00EF2A01"/>
    <w:rsid w:val="00EF2A29"/>
    <w:rsid w:val="00EF77C4"/>
    <w:rsid w:val="00F0158F"/>
    <w:rsid w:val="00F02B75"/>
    <w:rsid w:val="00F02D97"/>
    <w:rsid w:val="00F0430F"/>
    <w:rsid w:val="00F04503"/>
    <w:rsid w:val="00F05217"/>
    <w:rsid w:val="00F05343"/>
    <w:rsid w:val="00F0689F"/>
    <w:rsid w:val="00F06CFD"/>
    <w:rsid w:val="00F071B7"/>
    <w:rsid w:val="00F103BD"/>
    <w:rsid w:val="00F1243B"/>
    <w:rsid w:val="00F17CC1"/>
    <w:rsid w:val="00F215FB"/>
    <w:rsid w:val="00F219F2"/>
    <w:rsid w:val="00F22061"/>
    <w:rsid w:val="00F22565"/>
    <w:rsid w:val="00F22CC3"/>
    <w:rsid w:val="00F23055"/>
    <w:rsid w:val="00F23648"/>
    <w:rsid w:val="00F24D12"/>
    <w:rsid w:val="00F24F1C"/>
    <w:rsid w:val="00F25557"/>
    <w:rsid w:val="00F25602"/>
    <w:rsid w:val="00F25D97"/>
    <w:rsid w:val="00F26F3D"/>
    <w:rsid w:val="00F27396"/>
    <w:rsid w:val="00F277BA"/>
    <w:rsid w:val="00F3118A"/>
    <w:rsid w:val="00F31402"/>
    <w:rsid w:val="00F31DB2"/>
    <w:rsid w:val="00F32531"/>
    <w:rsid w:val="00F32A08"/>
    <w:rsid w:val="00F35629"/>
    <w:rsid w:val="00F35B0F"/>
    <w:rsid w:val="00F366D4"/>
    <w:rsid w:val="00F36EF9"/>
    <w:rsid w:val="00F42B47"/>
    <w:rsid w:val="00F4320C"/>
    <w:rsid w:val="00F43EA0"/>
    <w:rsid w:val="00F4731C"/>
    <w:rsid w:val="00F50415"/>
    <w:rsid w:val="00F506AA"/>
    <w:rsid w:val="00F507D9"/>
    <w:rsid w:val="00F509FD"/>
    <w:rsid w:val="00F50FC9"/>
    <w:rsid w:val="00F515DF"/>
    <w:rsid w:val="00F51849"/>
    <w:rsid w:val="00F51BF9"/>
    <w:rsid w:val="00F5228C"/>
    <w:rsid w:val="00F522FA"/>
    <w:rsid w:val="00F527B5"/>
    <w:rsid w:val="00F53730"/>
    <w:rsid w:val="00F53A8D"/>
    <w:rsid w:val="00F54EAA"/>
    <w:rsid w:val="00F5688C"/>
    <w:rsid w:val="00F56A16"/>
    <w:rsid w:val="00F571B2"/>
    <w:rsid w:val="00F60676"/>
    <w:rsid w:val="00F61D04"/>
    <w:rsid w:val="00F6318D"/>
    <w:rsid w:val="00F636BC"/>
    <w:rsid w:val="00F648A7"/>
    <w:rsid w:val="00F6761C"/>
    <w:rsid w:val="00F67BB7"/>
    <w:rsid w:val="00F70189"/>
    <w:rsid w:val="00F70221"/>
    <w:rsid w:val="00F707A3"/>
    <w:rsid w:val="00F72843"/>
    <w:rsid w:val="00F728A7"/>
    <w:rsid w:val="00F728FB"/>
    <w:rsid w:val="00F72D35"/>
    <w:rsid w:val="00F756DB"/>
    <w:rsid w:val="00F75D34"/>
    <w:rsid w:val="00F77F0C"/>
    <w:rsid w:val="00F8024D"/>
    <w:rsid w:val="00F81742"/>
    <w:rsid w:val="00F81910"/>
    <w:rsid w:val="00F828D1"/>
    <w:rsid w:val="00F828F0"/>
    <w:rsid w:val="00F82CC6"/>
    <w:rsid w:val="00F8348B"/>
    <w:rsid w:val="00F84B86"/>
    <w:rsid w:val="00F85173"/>
    <w:rsid w:val="00F86A40"/>
    <w:rsid w:val="00F9019D"/>
    <w:rsid w:val="00F9042F"/>
    <w:rsid w:val="00F914C8"/>
    <w:rsid w:val="00F927BB"/>
    <w:rsid w:val="00F93423"/>
    <w:rsid w:val="00F969A7"/>
    <w:rsid w:val="00F96AB2"/>
    <w:rsid w:val="00F96FFB"/>
    <w:rsid w:val="00F970A0"/>
    <w:rsid w:val="00F97305"/>
    <w:rsid w:val="00F9746D"/>
    <w:rsid w:val="00FA2D71"/>
    <w:rsid w:val="00FA358B"/>
    <w:rsid w:val="00FA397B"/>
    <w:rsid w:val="00FA45AD"/>
    <w:rsid w:val="00FA48CF"/>
    <w:rsid w:val="00FA54E8"/>
    <w:rsid w:val="00FA57DC"/>
    <w:rsid w:val="00FA6318"/>
    <w:rsid w:val="00FB00FB"/>
    <w:rsid w:val="00FB0366"/>
    <w:rsid w:val="00FB0808"/>
    <w:rsid w:val="00FB11A9"/>
    <w:rsid w:val="00FB248C"/>
    <w:rsid w:val="00FB28DD"/>
    <w:rsid w:val="00FB3206"/>
    <w:rsid w:val="00FB3A6F"/>
    <w:rsid w:val="00FB3FEE"/>
    <w:rsid w:val="00FB7173"/>
    <w:rsid w:val="00FB772A"/>
    <w:rsid w:val="00FC1B22"/>
    <w:rsid w:val="00FC2131"/>
    <w:rsid w:val="00FC2505"/>
    <w:rsid w:val="00FC3EEC"/>
    <w:rsid w:val="00FC3FB5"/>
    <w:rsid w:val="00FC3FC9"/>
    <w:rsid w:val="00FC5274"/>
    <w:rsid w:val="00FC64E4"/>
    <w:rsid w:val="00FC7078"/>
    <w:rsid w:val="00FC71CC"/>
    <w:rsid w:val="00FD11A3"/>
    <w:rsid w:val="00FD3E0C"/>
    <w:rsid w:val="00FD58A1"/>
    <w:rsid w:val="00FD5F16"/>
    <w:rsid w:val="00FD613C"/>
    <w:rsid w:val="00FD73A5"/>
    <w:rsid w:val="00FE37EA"/>
    <w:rsid w:val="00FE386E"/>
    <w:rsid w:val="00FE4808"/>
    <w:rsid w:val="00FE4D4B"/>
    <w:rsid w:val="00FE625B"/>
    <w:rsid w:val="00FE65DD"/>
    <w:rsid w:val="00FE7130"/>
    <w:rsid w:val="00FE7BE1"/>
    <w:rsid w:val="00FE7D7E"/>
    <w:rsid w:val="00FF0BE7"/>
    <w:rsid w:val="00FF26F9"/>
    <w:rsid w:val="00FF2E50"/>
    <w:rsid w:val="00FF2EA7"/>
    <w:rsid w:val="00FF314A"/>
    <w:rsid w:val="00FF31D5"/>
    <w:rsid w:val="00FF329E"/>
    <w:rsid w:val="00FF384F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34FB8"/>
    <w:pPr>
      <w:spacing w:after="200" w:line="276" w:lineRule="auto"/>
    </w:pPr>
    <w:rPr>
      <w:rFonts w:ascii="Arial" w:hAnsi="Arial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E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381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405EA8"/>
    <w:pPr>
      <w:keepNext/>
      <w:spacing w:before="240" w:after="60"/>
      <w:outlineLvl w:val="2"/>
    </w:pPr>
    <w:rPr>
      <w:rFonts w:eastAsia="Times New Roman"/>
      <w:b/>
      <w:bCs/>
      <w:color w:val="49B8AC"/>
      <w:sz w:val="28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05EA8"/>
    <w:pPr>
      <w:keepNext/>
      <w:keepLines/>
      <w:spacing w:before="200" w:after="0"/>
      <w:outlineLvl w:val="3"/>
    </w:pPr>
    <w:rPr>
      <w:rFonts w:ascii="Calibri" w:eastAsia="MS Gothic" w:hAnsi="Calibri"/>
      <w:b/>
      <w:bCs/>
      <w:iCs/>
      <w:color w:val="404040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405EA8"/>
    <w:pPr>
      <w:keepNext/>
      <w:keepLines/>
      <w:spacing w:before="200" w:after="0"/>
      <w:outlineLvl w:val="4"/>
    </w:pPr>
    <w:rPr>
      <w:rFonts w:ascii="Calibri" w:eastAsia="MS Gothic" w:hAnsi="Calibri"/>
      <w:b/>
      <w:color w:val="40404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05EA8"/>
    <w:pPr>
      <w:spacing w:before="240" w:after="60"/>
      <w:outlineLvl w:val="5"/>
    </w:pPr>
    <w:rPr>
      <w:rFonts w:ascii="Calibri" w:eastAsia="MS Mincho" w:hAnsi="Calibri"/>
      <w:bCs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73D5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7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73D5C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D5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link w:val="BasicParagraphChar"/>
    <w:uiPriority w:val="99"/>
    <w:rsid w:val="008712E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(T1) MT Light" w:hAnsi="Arial (T1) MT Light" w:cs="Arial (T1) MT Light"/>
      <w:color w:val="000000"/>
      <w:sz w:val="24"/>
      <w:szCs w:val="24"/>
    </w:rPr>
  </w:style>
  <w:style w:type="paragraph" w:customStyle="1" w:styleId="Coverdate">
    <w:name w:val="Cover date"/>
    <w:basedOn w:val="Normal"/>
    <w:link w:val="CoverdateChar"/>
    <w:rsid w:val="008712E1"/>
    <w:rPr>
      <w:rFonts w:ascii="Rockwell" w:hAnsi="Rockwell"/>
      <w:color w:val="FFFFFF"/>
      <w:sz w:val="36"/>
      <w:szCs w:val="36"/>
    </w:rPr>
  </w:style>
  <w:style w:type="paragraph" w:customStyle="1" w:styleId="Strapline">
    <w:name w:val="Strapline"/>
    <w:basedOn w:val="Normal"/>
    <w:link w:val="StraplineChar"/>
    <w:rsid w:val="000B61FA"/>
    <w:rPr>
      <w:color w:val="4F8F99"/>
      <w:sz w:val="36"/>
      <w:szCs w:val="36"/>
    </w:rPr>
  </w:style>
  <w:style w:type="character" w:customStyle="1" w:styleId="CoverdateChar">
    <w:name w:val="Cover date Char"/>
    <w:link w:val="Coverdate"/>
    <w:rsid w:val="008712E1"/>
    <w:rPr>
      <w:rFonts w:ascii="Rockwell" w:hAnsi="Rockwell"/>
      <w:color w:val="FFFFFF"/>
      <w:sz w:val="36"/>
      <w:szCs w:val="36"/>
    </w:rPr>
  </w:style>
  <w:style w:type="paragraph" w:customStyle="1" w:styleId="Sectionheading">
    <w:name w:val="Section heading"/>
    <w:basedOn w:val="Heading1"/>
    <w:next w:val="Body"/>
    <w:link w:val="SectionheadingChar"/>
    <w:qFormat/>
    <w:rsid w:val="008012B7"/>
    <w:pPr>
      <w:keepNext w:val="0"/>
      <w:widowControl w:val="0"/>
      <w:spacing w:before="360" w:after="120"/>
    </w:pPr>
    <w:rPr>
      <w:rFonts w:cs="Calibri"/>
      <w:b w:val="0"/>
      <w:bCs w:val="0"/>
      <w:color w:val="5FB4A7"/>
      <w:spacing w:val="-20"/>
      <w:sz w:val="64"/>
      <w:szCs w:val="72"/>
    </w:rPr>
  </w:style>
  <w:style w:type="character" w:customStyle="1" w:styleId="StraplineChar">
    <w:name w:val="Strapline Char"/>
    <w:link w:val="Strapline"/>
    <w:rsid w:val="000B61FA"/>
    <w:rPr>
      <w:rFonts w:ascii="Arial" w:hAnsi="Arial"/>
      <w:color w:val="4F8F99"/>
      <w:sz w:val="36"/>
      <w:szCs w:val="36"/>
      <w:lang w:eastAsia="en-US"/>
    </w:rPr>
  </w:style>
  <w:style w:type="paragraph" w:customStyle="1" w:styleId="Sub-heading">
    <w:name w:val="Sub-heading"/>
    <w:basedOn w:val="Heading2"/>
    <w:link w:val="Sub-headingChar"/>
    <w:qFormat/>
    <w:rsid w:val="00405EA8"/>
    <w:pPr>
      <w:spacing w:before="360" w:after="120"/>
    </w:pPr>
    <w:rPr>
      <w:rFonts w:cs="Calibri"/>
      <w:bCs w:val="0"/>
      <w:i w:val="0"/>
      <w:color w:val="404040"/>
      <w:sz w:val="40"/>
      <w:szCs w:val="40"/>
      <w:lang w:eastAsia="en-GB"/>
    </w:rPr>
  </w:style>
  <w:style w:type="character" w:customStyle="1" w:styleId="BasicParagraphChar">
    <w:name w:val="[Basic Paragraph] Char"/>
    <w:link w:val="BasicParagraph"/>
    <w:uiPriority w:val="99"/>
    <w:rsid w:val="003B20FC"/>
    <w:rPr>
      <w:rFonts w:ascii="Arial (T1) MT Light" w:hAnsi="Arial (T1) MT Light" w:cs="Arial (T1) MT Light"/>
      <w:color w:val="000000"/>
      <w:sz w:val="24"/>
      <w:szCs w:val="24"/>
    </w:rPr>
  </w:style>
  <w:style w:type="character" w:customStyle="1" w:styleId="SectionheadingChar">
    <w:name w:val="Section heading Char"/>
    <w:link w:val="Sectionheading"/>
    <w:rsid w:val="008012B7"/>
    <w:rPr>
      <w:rFonts w:eastAsia="MS Gothic" w:cs="Calibri"/>
      <w:color w:val="5FB4A7"/>
      <w:spacing w:val="-20"/>
      <w:kern w:val="32"/>
      <w:sz w:val="64"/>
      <w:szCs w:val="72"/>
    </w:rPr>
  </w:style>
  <w:style w:type="paragraph" w:customStyle="1" w:styleId="Body">
    <w:name w:val="Body"/>
    <w:basedOn w:val="BasicParagraph"/>
    <w:link w:val="BodyChar"/>
    <w:qFormat/>
    <w:rsid w:val="008012B7"/>
    <w:pPr>
      <w:spacing w:after="240"/>
    </w:pPr>
    <w:rPr>
      <w:rFonts w:ascii="Arial" w:hAnsi="Arial" w:cs="Calibri"/>
      <w:sz w:val="20"/>
    </w:rPr>
  </w:style>
  <w:style w:type="character" w:customStyle="1" w:styleId="Sub-headingChar">
    <w:name w:val="Sub-heading Char"/>
    <w:link w:val="Sub-heading"/>
    <w:rsid w:val="00405EA8"/>
    <w:rPr>
      <w:rFonts w:eastAsia="MS Gothic" w:cs="Calibri"/>
      <w:b/>
      <w:iCs/>
      <w:color w:val="404040"/>
      <w:sz w:val="40"/>
      <w:szCs w:val="40"/>
      <w:lang w:eastAsia="en-GB"/>
    </w:rPr>
  </w:style>
  <w:style w:type="paragraph" w:customStyle="1" w:styleId="Bullets">
    <w:name w:val="Bullets"/>
    <w:basedOn w:val="Body"/>
    <w:link w:val="BulletsChar"/>
    <w:qFormat/>
    <w:rsid w:val="00E52ED0"/>
    <w:pPr>
      <w:numPr>
        <w:numId w:val="1"/>
      </w:numPr>
    </w:pPr>
  </w:style>
  <w:style w:type="character" w:customStyle="1" w:styleId="BodyChar">
    <w:name w:val="Body Char"/>
    <w:link w:val="Body"/>
    <w:rsid w:val="008012B7"/>
    <w:rPr>
      <w:rFonts w:ascii="Arial" w:hAnsi="Arial" w:cs="Calibri"/>
      <w:color w:val="000000"/>
      <w:szCs w:val="24"/>
    </w:rPr>
  </w:style>
  <w:style w:type="paragraph" w:customStyle="1" w:styleId="Coverheader">
    <w:name w:val="Cover header"/>
    <w:basedOn w:val="Strapline"/>
    <w:link w:val="CoverheaderChar"/>
    <w:qFormat/>
    <w:rsid w:val="00405EA8"/>
    <w:pPr>
      <w:spacing w:after="0" w:line="240" w:lineRule="auto"/>
      <w:contextualSpacing/>
    </w:pPr>
    <w:rPr>
      <w:rFonts w:ascii="Calibri" w:hAnsi="Calibri"/>
      <w:b/>
      <w:bCs/>
      <w:caps/>
      <w:color w:val="FFFFFF"/>
      <w:spacing w:val="-20"/>
      <w:sz w:val="80"/>
      <w:szCs w:val="72"/>
    </w:rPr>
  </w:style>
  <w:style w:type="character" w:customStyle="1" w:styleId="BulletsChar">
    <w:name w:val="Bullets Char"/>
    <w:link w:val="Bullets"/>
    <w:rsid w:val="00E52ED0"/>
    <w:rPr>
      <w:rFonts w:ascii="News Gothic MT" w:hAnsi="News Gothic MT" w:cs="Calibri"/>
      <w:szCs w:val="24"/>
    </w:rPr>
  </w:style>
  <w:style w:type="character" w:customStyle="1" w:styleId="CoverheaderChar">
    <w:name w:val="Cover header Char"/>
    <w:link w:val="Coverheader"/>
    <w:rsid w:val="00405EA8"/>
    <w:rPr>
      <w:b/>
      <w:bCs/>
      <w:caps/>
      <w:color w:val="FFFFFF"/>
      <w:spacing w:val="-20"/>
      <w:sz w:val="80"/>
      <w:szCs w:val="72"/>
    </w:rPr>
  </w:style>
  <w:style w:type="character" w:styleId="Hyperlink">
    <w:name w:val="Hyperlink"/>
    <w:uiPriority w:val="99"/>
    <w:rsid w:val="00F22CC3"/>
    <w:rPr>
      <w:color w:val="0000FF"/>
      <w:u w:val="single"/>
    </w:rPr>
  </w:style>
  <w:style w:type="paragraph" w:customStyle="1" w:styleId="ColorfulList-Accent11">
    <w:name w:val="Colorful List - Accent 11"/>
    <w:basedOn w:val="Bullets"/>
    <w:uiPriority w:val="34"/>
    <w:qFormat/>
    <w:rsid w:val="008012B7"/>
    <w:pPr>
      <w:contextualSpacing/>
    </w:pPr>
  </w:style>
  <w:style w:type="table" w:styleId="TableGrid">
    <w:name w:val="Table Grid"/>
    <w:basedOn w:val="TableNormal"/>
    <w:uiPriority w:val="59"/>
    <w:rsid w:val="00B7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C5540"/>
    <w:pPr>
      <w:spacing w:after="0" w:line="240" w:lineRule="auto"/>
    </w:pPr>
    <w:rPr>
      <w:rFonts w:cs="Arial"/>
      <w:szCs w:val="20"/>
    </w:rPr>
  </w:style>
  <w:style w:type="character" w:customStyle="1" w:styleId="PlainTextChar">
    <w:name w:val="Plain Text Char"/>
    <w:link w:val="PlainText"/>
    <w:uiPriority w:val="99"/>
    <w:rsid w:val="001C5540"/>
    <w:rPr>
      <w:rFonts w:ascii="Arial" w:eastAsia="Calibri" w:hAnsi="Arial" w:cs="Arial"/>
      <w:lang w:eastAsia="en-US"/>
    </w:rPr>
  </w:style>
  <w:style w:type="character" w:styleId="Strong">
    <w:name w:val="Strong"/>
    <w:uiPriority w:val="22"/>
    <w:qFormat/>
    <w:rsid w:val="00405EA8"/>
    <w:rPr>
      <w:rFonts w:ascii="Calibri" w:hAnsi="Calibri"/>
      <w:b/>
      <w:bCs/>
    </w:rPr>
  </w:style>
  <w:style w:type="character" w:customStyle="1" w:styleId="st1">
    <w:name w:val="st1"/>
    <w:basedOn w:val="DefaultParagraphFont"/>
    <w:rsid w:val="00D12A4F"/>
  </w:style>
  <w:style w:type="character" w:customStyle="1" w:styleId="Heading3Char">
    <w:name w:val="Heading 3 Char"/>
    <w:link w:val="Heading3"/>
    <w:uiPriority w:val="9"/>
    <w:rsid w:val="00405EA8"/>
    <w:rPr>
      <w:rFonts w:eastAsia="Times New Roman"/>
      <w:b/>
      <w:bCs/>
      <w:color w:val="49B8AC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25A48"/>
  </w:style>
  <w:style w:type="character" w:customStyle="1" w:styleId="Heading4Char">
    <w:name w:val="Heading 4 Char"/>
    <w:link w:val="Heading4"/>
    <w:uiPriority w:val="9"/>
    <w:rsid w:val="00405EA8"/>
    <w:rPr>
      <w:rFonts w:eastAsia="MS Gothic"/>
      <w:b/>
      <w:bCs/>
      <w:iCs/>
      <w:color w:val="404040"/>
      <w:sz w:val="24"/>
      <w:szCs w:val="22"/>
    </w:rPr>
  </w:style>
  <w:style w:type="character" w:customStyle="1" w:styleId="Heading5Char">
    <w:name w:val="Heading 5 Char"/>
    <w:link w:val="Heading5"/>
    <w:uiPriority w:val="9"/>
    <w:rsid w:val="00405EA8"/>
    <w:rPr>
      <w:rFonts w:eastAsia="MS Gothic"/>
      <w:b/>
      <w:color w:val="404040"/>
      <w:szCs w:val="22"/>
    </w:rPr>
  </w:style>
  <w:style w:type="table" w:styleId="MediumGrid3">
    <w:name w:val="Medium Grid 3"/>
    <w:basedOn w:val="TableNormal"/>
    <w:uiPriority w:val="60"/>
    <w:rsid w:val="00C51B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C51B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C51B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-Accent1">
    <w:name w:val="Medium List 2 Accent 1"/>
    <w:aliases w:val="Table style"/>
    <w:basedOn w:val="TableNormal"/>
    <w:uiPriority w:val="61"/>
    <w:rsid w:val="00322860"/>
    <w:rPr>
      <w:rFonts w:ascii="News Gothic MT" w:hAnsi="News Gothic MT"/>
    </w:rPr>
    <w:tblPr>
      <w:tblBorders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  <w:insideH w:val="single" w:sz="6" w:space="0" w:color="595959"/>
        <w:insideV w:val="single" w:sz="6" w:space="0" w:color="595959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Wingdings" w:hAnsi="Wingdings"/>
        <w:b/>
        <w:bCs/>
        <w:i w:val="0"/>
        <w:iCs w:val="0"/>
        <w:caps w:val="0"/>
        <w:smallCaps w:val="0"/>
        <w:color w:val="FFFFFD"/>
        <w:sz w:val="20"/>
        <w:szCs w:val="2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1Char">
    <w:name w:val="Heading 1 Char"/>
    <w:link w:val="Heading1"/>
    <w:uiPriority w:val="9"/>
    <w:rsid w:val="001F3CE0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5EA8"/>
    <w:pPr>
      <w:keepLines/>
      <w:spacing w:before="480" w:after="0"/>
      <w:outlineLvl w:val="9"/>
    </w:pPr>
    <w:rPr>
      <w:color w:val="5FB4A7"/>
      <w:kern w:val="0"/>
      <w:sz w:val="44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05EA8"/>
    <w:pPr>
      <w:tabs>
        <w:tab w:val="right" w:leader="dot" w:pos="9629"/>
      </w:tabs>
      <w:spacing w:after="0"/>
    </w:pPr>
    <w:rPr>
      <w:rFonts w:ascii="Calibri" w:hAnsi="Calibri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405EA8"/>
    <w:pPr>
      <w:tabs>
        <w:tab w:val="right" w:leader="dot" w:pos="9629"/>
      </w:tabs>
      <w:spacing w:before="240" w:after="120"/>
    </w:pPr>
    <w:rPr>
      <w:rFonts w:ascii="Calibri" w:hAnsi="Calibri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table" w:styleId="DarkList">
    <w:name w:val="Dark List"/>
    <w:basedOn w:val="TableNormal"/>
    <w:uiPriority w:val="61"/>
    <w:rsid w:val="00B6046C"/>
    <w:rPr>
      <w:rFonts w:ascii="News Gothic MT" w:hAnsi="News Gothic MT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rFonts w:ascii="Wingdings" w:hAnsi="Wingdings"/>
        <w:b/>
        <w:bCs/>
        <w:i w:val="0"/>
        <w:color w:val="FFFFFF"/>
      </w:rPr>
      <w:tblPr/>
      <w:tcPr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2Char">
    <w:name w:val="Heading 2 Char"/>
    <w:link w:val="Heading2"/>
    <w:uiPriority w:val="9"/>
    <w:semiHidden/>
    <w:rsid w:val="004B3815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rsid w:val="00405EA8"/>
    <w:rPr>
      <w:rFonts w:eastAsia="MS Mincho"/>
      <w:bCs/>
      <w:color w:val="FFFFFF"/>
      <w:sz w:val="36"/>
      <w:szCs w:val="22"/>
    </w:rPr>
  </w:style>
  <w:style w:type="table" w:styleId="DarkList-Accent2">
    <w:name w:val="Dark List Accent 2"/>
    <w:basedOn w:val="TableNormal"/>
    <w:uiPriority w:val="61"/>
    <w:rsid w:val="00B6046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CSUFormTitle">
    <w:name w:val="CSU Form: Title"/>
    <w:basedOn w:val="BodyText3"/>
    <w:link w:val="CSUFormTitleChar"/>
    <w:qFormat/>
    <w:rsid w:val="00813CDD"/>
    <w:pPr>
      <w:spacing w:after="0" w:line="240" w:lineRule="auto"/>
      <w:jc w:val="center"/>
    </w:pPr>
    <w:rPr>
      <w:rFonts w:asciiTheme="minorHAnsi" w:eastAsia="Times New Roman" w:hAnsiTheme="minorHAnsi" w:cs="Arial"/>
      <w:sz w:val="32"/>
    </w:rPr>
  </w:style>
  <w:style w:type="character" w:customStyle="1" w:styleId="CSUFormTitleChar">
    <w:name w:val="CSU Form: Title Char"/>
    <w:basedOn w:val="BodyText3Char"/>
    <w:link w:val="CSUFormTitle"/>
    <w:rsid w:val="00813CDD"/>
    <w:rPr>
      <w:rFonts w:asciiTheme="minorHAnsi" w:eastAsia="Times New Roman" w:hAnsiTheme="minorHAnsi" w:cs="Arial"/>
      <w:sz w:val="32"/>
      <w:szCs w:val="16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3C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3CDD"/>
    <w:rPr>
      <w:rFonts w:ascii="Arial" w:hAnsi="Arial"/>
      <w:sz w:val="16"/>
      <w:szCs w:val="16"/>
      <w:lang w:val="en-GB" w:eastAsia="en-US"/>
    </w:rPr>
  </w:style>
  <w:style w:type="paragraph" w:styleId="NoSpacing">
    <w:name w:val="No Spacing"/>
    <w:uiPriority w:val="99"/>
    <w:qFormat/>
    <w:rsid w:val="00813CDD"/>
    <w:rPr>
      <w:rFonts w:ascii="Arial" w:hAnsi="Arial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34FB8"/>
    <w:pPr>
      <w:spacing w:after="200" w:line="276" w:lineRule="auto"/>
    </w:pPr>
    <w:rPr>
      <w:rFonts w:ascii="Arial" w:hAnsi="Arial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E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381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405EA8"/>
    <w:pPr>
      <w:keepNext/>
      <w:spacing w:before="240" w:after="60"/>
      <w:outlineLvl w:val="2"/>
    </w:pPr>
    <w:rPr>
      <w:rFonts w:eastAsia="Times New Roman"/>
      <w:b/>
      <w:bCs/>
      <w:color w:val="49B8AC"/>
      <w:sz w:val="28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05EA8"/>
    <w:pPr>
      <w:keepNext/>
      <w:keepLines/>
      <w:spacing w:before="200" w:after="0"/>
      <w:outlineLvl w:val="3"/>
    </w:pPr>
    <w:rPr>
      <w:rFonts w:ascii="Calibri" w:eastAsia="MS Gothic" w:hAnsi="Calibri"/>
      <w:b/>
      <w:bCs/>
      <w:iCs/>
      <w:color w:val="404040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405EA8"/>
    <w:pPr>
      <w:keepNext/>
      <w:keepLines/>
      <w:spacing w:before="200" w:after="0"/>
      <w:outlineLvl w:val="4"/>
    </w:pPr>
    <w:rPr>
      <w:rFonts w:ascii="Calibri" w:eastAsia="MS Gothic" w:hAnsi="Calibri"/>
      <w:b/>
      <w:color w:val="40404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05EA8"/>
    <w:pPr>
      <w:spacing w:before="240" w:after="60"/>
      <w:outlineLvl w:val="5"/>
    </w:pPr>
    <w:rPr>
      <w:rFonts w:ascii="Calibri" w:eastAsia="MS Mincho" w:hAnsi="Calibri"/>
      <w:bCs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73D5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7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73D5C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D5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link w:val="BasicParagraphChar"/>
    <w:uiPriority w:val="99"/>
    <w:rsid w:val="008712E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(T1) MT Light" w:hAnsi="Arial (T1) MT Light" w:cs="Arial (T1) MT Light"/>
      <w:color w:val="000000"/>
      <w:sz w:val="24"/>
      <w:szCs w:val="24"/>
    </w:rPr>
  </w:style>
  <w:style w:type="paragraph" w:customStyle="1" w:styleId="Coverdate">
    <w:name w:val="Cover date"/>
    <w:basedOn w:val="Normal"/>
    <w:link w:val="CoverdateChar"/>
    <w:rsid w:val="008712E1"/>
    <w:rPr>
      <w:rFonts w:ascii="Rockwell" w:hAnsi="Rockwell"/>
      <w:color w:val="FFFFFF"/>
      <w:sz w:val="36"/>
      <w:szCs w:val="36"/>
    </w:rPr>
  </w:style>
  <w:style w:type="paragraph" w:customStyle="1" w:styleId="Strapline">
    <w:name w:val="Strapline"/>
    <w:basedOn w:val="Normal"/>
    <w:link w:val="StraplineChar"/>
    <w:rsid w:val="000B61FA"/>
    <w:rPr>
      <w:color w:val="4F8F99"/>
      <w:sz w:val="36"/>
      <w:szCs w:val="36"/>
    </w:rPr>
  </w:style>
  <w:style w:type="character" w:customStyle="1" w:styleId="CoverdateChar">
    <w:name w:val="Cover date Char"/>
    <w:link w:val="Coverdate"/>
    <w:rsid w:val="008712E1"/>
    <w:rPr>
      <w:rFonts w:ascii="Rockwell" w:hAnsi="Rockwell"/>
      <w:color w:val="FFFFFF"/>
      <w:sz w:val="36"/>
      <w:szCs w:val="36"/>
    </w:rPr>
  </w:style>
  <w:style w:type="paragraph" w:customStyle="1" w:styleId="Sectionheading">
    <w:name w:val="Section heading"/>
    <w:basedOn w:val="Heading1"/>
    <w:next w:val="Body"/>
    <w:link w:val="SectionheadingChar"/>
    <w:qFormat/>
    <w:rsid w:val="008012B7"/>
    <w:pPr>
      <w:keepNext w:val="0"/>
      <w:widowControl w:val="0"/>
      <w:spacing w:before="360" w:after="120"/>
    </w:pPr>
    <w:rPr>
      <w:rFonts w:cs="Calibri"/>
      <w:b w:val="0"/>
      <w:bCs w:val="0"/>
      <w:color w:val="5FB4A7"/>
      <w:spacing w:val="-20"/>
      <w:sz w:val="64"/>
      <w:szCs w:val="72"/>
    </w:rPr>
  </w:style>
  <w:style w:type="character" w:customStyle="1" w:styleId="StraplineChar">
    <w:name w:val="Strapline Char"/>
    <w:link w:val="Strapline"/>
    <w:rsid w:val="000B61FA"/>
    <w:rPr>
      <w:rFonts w:ascii="Arial" w:hAnsi="Arial"/>
      <w:color w:val="4F8F99"/>
      <w:sz w:val="36"/>
      <w:szCs w:val="36"/>
      <w:lang w:eastAsia="en-US"/>
    </w:rPr>
  </w:style>
  <w:style w:type="paragraph" w:customStyle="1" w:styleId="Sub-heading">
    <w:name w:val="Sub-heading"/>
    <w:basedOn w:val="Heading2"/>
    <w:link w:val="Sub-headingChar"/>
    <w:qFormat/>
    <w:rsid w:val="00405EA8"/>
    <w:pPr>
      <w:spacing w:before="360" w:after="120"/>
    </w:pPr>
    <w:rPr>
      <w:rFonts w:cs="Calibri"/>
      <w:bCs w:val="0"/>
      <w:i w:val="0"/>
      <w:color w:val="404040"/>
      <w:sz w:val="40"/>
      <w:szCs w:val="40"/>
      <w:lang w:eastAsia="en-GB"/>
    </w:rPr>
  </w:style>
  <w:style w:type="character" w:customStyle="1" w:styleId="BasicParagraphChar">
    <w:name w:val="[Basic Paragraph] Char"/>
    <w:link w:val="BasicParagraph"/>
    <w:uiPriority w:val="99"/>
    <w:rsid w:val="003B20FC"/>
    <w:rPr>
      <w:rFonts w:ascii="Arial (T1) MT Light" w:hAnsi="Arial (T1) MT Light" w:cs="Arial (T1) MT Light"/>
      <w:color w:val="000000"/>
      <w:sz w:val="24"/>
      <w:szCs w:val="24"/>
    </w:rPr>
  </w:style>
  <w:style w:type="character" w:customStyle="1" w:styleId="SectionheadingChar">
    <w:name w:val="Section heading Char"/>
    <w:link w:val="Sectionheading"/>
    <w:rsid w:val="008012B7"/>
    <w:rPr>
      <w:rFonts w:eastAsia="MS Gothic" w:cs="Calibri"/>
      <w:color w:val="5FB4A7"/>
      <w:spacing w:val="-20"/>
      <w:kern w:val="32"/>
      <w:sz w:val="64"/>
      <w:szCs w:val="72"/>
    </w:rPr>
  </w:style>
  <w:style w:type="paragraph" w:customStyle="1" w:styleId="Body">
    <w:name w:val="Body"/>
    <w:basedOn w:val="BasicParagraph"/>
    <w:link w:val="BodyChar"/>
    <w:qFormat/>
    <w:rsid w:val="008012B7"/>
    <w:pPr>
      <w:spacing w:after="240"/>
    </w:pPr>
    <w:rPr>
      <w:rFonts w:ascii="Arial" w:hAnsi="Arial" w:cs="Calibri"/>
      <w:sz w:val="20"/>
    </w:rPr>
  </w:style>
  <w:style w:type="character" w:customStyle="1" w:styleId="Sub-headingChar">
    <w:name w:val="Sub-heading Char"/>
    <w:link w:val="Sub-heading"/>
    <w:rsid w:val="00405EA8"/>
    <w:rPr>
      <w:rFonts w:eastAsia="MS Gothic" w:cs="Calibri"/>
      <w:b/>
      <w:iCs/>
      <w:color w:val="404040"/>
      <w:sz w:val="40"/>
      <w:szCs w:val="40"/>
      <w:lang w:eastAsia="en-GB"/>
    </w:rPr>
  </w:style>
  <w:style w:type="paragraph" w:customStyle="1" w:styleId="Bullets">
    <w:name w:val="Bullets"/>
    <w:basedOn w:val="Body"/>
    <w:link w:val="BulletsChar"/>
    <w:qFormat/>
    <w:rsid w:val="00E52ED0"/>
    <w:pPr>
      <w:numPr>
        <w:numId w:val="1"/>
      </w:numPr>
    </w:pPr>
  </w:style>
  <w:style w:type="character" w:customStyle="1" w:styleId="BodyChar">
    <w:name w:val="Body Char"/>
    <w:link w:val="Body"/>
    <w:rsid w:val="008012B7"/>
    <w:rPr>
      <w:rFonts w:ascii="Arial" w:hAnsi="Arial" w:cs="Calibri"/>
      <w:color w:val="000000"/>
      <w:szCs w:val="24"/>
    </w:rPr>
  </w:style>
  <w:style w:type="paragraph" w:customStyle="1" w:styleId="Coverheader">
    <w:name w:val="Cover header"/>
    <w:basedOn w:val="Strapline"/>
    <w:link w:val="CoverheaderChar"/>
    <w:qFormat/>
    <w:rsid w:val="00405EA8"/>
    <w:pPr>
      <w:spacing w:after="0" w:line="240" w:lineRule="auto"/>
      <w:contextualSpacing/>
    </w:pPr>
    <w:rPr>
      <w:rFonts w:ascii="Calibri" w:hAnsi="Calibri"/>
      <w:b/>
      <w:bCs/>
      <w:caps/>
      <w:color w:val="FFFFFF"/>
      <w:spacing w:val="-20"/>
      <w:sz w:val="80"/>
      <w:szCs w:val="72"/>
    </w:rPr>
  </w:style>
  <w:style w:type="character" w:customStyle="1" w:styleId="BulletsChar">
    <w:name w:val="Bullets Char"/>
    <w:link w:val="Bullets"/>
    <w:rsid w:val="00E52ED0"/>
    <w:rPr>
      <w:rFonts w:ascii="News Gothic MT" w:hAnsi="News Gothic MT" w:cs="Calibri"/>
      <w:szCs w:val="24"/>
    </w:rPr>
  </w:style>
  <w:style w:type="character" w:customStyle="1" w:styleId="CoverheaderChar">
    <w:name w:val="Cover header Char"/>
    <w:link w:val="Coverheader"/>
    <w:rsid w:val="00405EA8"/>
    <w:rPr>
      <w:b/>
      <w:bCs/>
      <w:caps/>
      <w:color w:val="FFFFFF"/>
      <w:spacing w:val="-20"/>
      <w:sz w:val="80"/>
      <w:szCs w:val="72"/>
    </w:rPr>
  </w:style>
  <w:style w:type="character" w:styleId="Hyperlink">
    <w:name w:val="Hyperlink"/>
    <w:uiPriority w:val="99"/>
    <w:rsid w:val="00F22CC3"/>
    <w:rPr>
      <w:color w:val="0000FF"/>
      <w:u w:val="single"/>
    </w:rPr>
  </w:style>
  <w:style w:type="paragraph" w:customStyle="1" w:styleId="ColorfulList-Accent11">
    <w:name w:val="Colorful List - Accent 11"/>
    <w:basedOn w:val="Bullets"/>
    <w:uiPriority w:val="34"/>
    <w:qFormat/>
    <w:rsid w:val="008012B7"/>
    <w:pPr>
      <w:contextualSpacing/>
    </w:pPr>
  </w:style>
  <w:style w:type="table" w:styleId="TableGrid">
    <w:name w:val="Table Grid"/>
    <w:basedOn w:val="TableNormal"/>
    <w:uiPriority w:val="59"/>
    <w:rsid w:val="00B7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C5540"/>
    <w:pPr>
      <w:spacing w:after="0" w:line="240" w:lineRule="auto"/>
    </w:pPr>
    <w:rPr>
      <w:rFonts w:cs="Arial"/>
      <w:szCs w:val="20"/>
    </w:rPr>
  </w:style>
  <w:style w:type="character" w:customStyle="1" w:styleId="PlainTextChar">
    <w:name w:val="Plain Text Char"/>
    <w:link w:val="PlainText"/>
    <w:uiPriority w:val="99"/>
    <w:rsid w:val="001C5540"/>
    <w:rPr>
      <w:rFonts w:ascii="Arial" w:eastAsia="Calibri" w:hAnsi="Arial" w:cs="Arial"/>
      <w:lang w:eastAsia="en-US"/>
    </w:rPr>
  </w:style>
  <w:style w:type="character" w:styleId="Strong">
    <w:name w:val="Strong"/>
    <w:uiPriority w:val="22"/>
    <w:qFormat/>
    <w:rsid w:val="00405EA8"/>
    <w:rPr>
      <w:rFonts w:ascii="Calibri" w:hAnsi="Calibri"/>
      <w:b/>
      <w:bCs/>
    </w:rPr>
  </w:style>
  <w:style w:type="character" w:customStyle="1" w:styleId="st1">
    <w:name w:val="st1"/>
    <w:basedOn w:val="DefaultParagraphFont"/>
    <w:rsid w:val="00D12A4F"/>
  </w:style>
  <w:style w:type="character" w:customStyle="1" w:styleId="Heading3Char">
    <w:name w:val="Heading 3 Char"/>
    <w:link w:val="Heading3"/>
    <w:uiPriority w:val="9"/>
    <w:rsid w:val="00405EA8"/>
    <w:rPr>
      <w:rFonts w:eastAsia="Times New Roman"/>
      <w:b/>
      <w:bCs/>
      <w:color w:val="49B8AC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25A48"/>
  </w:style>
  <w:style w:type="character" w:customStyle="1" w:styleId="Heading4Char">
    <w:name w:val="Heading 4 Char"/>
    <w:link w:val="Heading4"/>
    <w:uiPriority w:val="9"/>
    <w:rsid w:val="00405EA8"/>
    <w:rPr>
      <w:rFonts w:eastAsia="MS Gothic"/>
      <w:b/>
      <w:bCs/>
      <w:iCs/>
      <w:color w:val="404040"/>
      <w:sz w:val="24"/>
      <w:szCs w:val="22"/>
    </w:rPr>
  </w:style>
  <w:style w:type="character" w:customStyle="1" w:styleId="Heading5Char">
    <w:name w:val="Heading 5 Char"/>
    <w:link w:val="Heading5"/>
    <w:uiPriority w:val="9"/>
    <w:rsid w:val="00405EA8"/>
    <w:rPr>
      <w:rFonts w:eastAsia="MS Gothic"/>
      <w:b/>
      <w:color w:val="404040"/>
      <w:szCs w:val="22"/>
    </w:rPr>
  </w:style>
  <w:style w:type="table" w:styleId="MediumGrid3">
    <w:name w:val="Medium Grid 3"/>
    <w:basedOn w:val="TableNormal"/>
    <w:uiPriority w:val="60"/>
    <w:rsid w:val="00C51B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C51B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C51B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-Accent1">
    <w:name w:val="Medium List 2 Accent 1"/>
    <w:aliases w:val="Table style"/>
    <w:basedOn w:val="TableNormal"/>
    <w:uiPriority w:val="61"/>
    <w:rsid w:val="00322860"/>
    <w:rPr>
      <w:rFonts w:ascii="News Gothic MT" w:hAnsi="News Gothic MT"/>
    </w:rPr>
    <w:tblPr>
      <w:tblBorders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  <w:insideH w:val="single" w:sz="6" w:space="0" w:color="595959"/>
        <w:insideV w:val="single" w:sz="6" w:space="0" w:color="595959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Wingdings" w:hAnsi="Wingdings"/>
        <w:b/>
        <w:bCs/>
        <w:i w:val="0"/>
        <w:iCs w:val="0"/>
        <w:caps w:val="0"/>
        <w:smallCaps w:val="0"/>
        <w:color w:val="FFFFFD"/>
        <w:sz w:val="20"/>
        <w:szCs w:val="2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1Char">
    <w:name w:val="Heading 1 Char"/>
    <w:link w:val="Heading1"/>
    <w:uiPriority w:val="9"/>
    <w:rsid w:val="001F3CE0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5EA8"/>
    <w:pPr>
      <w:keepLines/>
      <w:spacing w:before="480" w:after="0"/>
      <w:outlineLvl w:val="9"/>
    </w:pPr>
    <w:rPr>
      <w:color w:val="5FB4A7"/>
      <w:kern w:val="0"/>
      <w:sz w:val="44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05EA8"/>
    <w:pPr>
      <w:tabs>
        <w:tab w:val="right" w:leader="dot" w:pos="9629"/>
      </w:tabs>
      <w:spacing w:after="0"/>
    </w:pPr>
    <w:rPr>
      <w:rFonts w:ascii="Calibri" w:hAnsi="Calibri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405EA8"/>
    <w:pPr>
      <w:tabs>
        <w:tab w:val="right" w:leader="dot" w:pos="9629"/>
      </w:tabs>
      <w:spacing w:before="240" w:after="120"/>
    </w:pPr>
    <w:rPr>
      <w:rFonts w:ascii="Calibri" w:hAnsi="Calibri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05EA8"/>
    <w:pPr>
      <w:spacing w:after="0"/>
    </w:pPr>
    <w:rPr>
      <w:rFonts w:ascii="Calibri" w:hAnsi="Calibri"/>
      <w:sz w:val="22"/>
    </w:rPr>
  </w:style>
  <w:style w:type="table" w:styleId="DarkList">
    <w:name w:val="Dark List"/>
    <w:basedOn w:val="TableNormal"/>
    <w:uiPriority w:val="61"/>
    <w:rsid w:val="00B6046C"/>
    <w:rPr>
      <w:rFonts w:ascii="News Gothic MT" w:hAnsi="News Gothic MT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rFonts w:ascii="Wingdings" w:hAnsi="Wingdings"/>
        <w:b/>
        <w:bCs/>
        <w:i w:val="0"/>
        <w:color w:val="FFFFFF"/>
      </w:rPr>
      <w:tblPr/>
      <w:tcPr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2Char">
    <w:name w:val="Heading 2 Char"/>
    <w:link w:val="Heading2"/>
    <w:uiPriority w:val="9"/>
    <w:semiHidden/>
    <w:rsid w:val="004B3815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rsid w:val="00405EA8"/>
    <w:rPr>
      <w:rFonts w:eastAsia="MS Mincho"/>
      <w:bCs/>
      <w:color w:val="FFFFFF"/>
      <w:sz w:val="36"/>
      <w:szCs w:val="22"/>
    </w:rPr>
  </w:style>
  <w:style w:type="table" w:styleId="DarkList-Accent2">
    <w:name w:val="Dark List Accent 2"/>
    <w:basedOn w:val="TableNormal"/>
    <w:uiPriority w:val="61"/>
    <w:rsid w:val="00B6046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CSUFormTitle">
    <w:name w:val="CSU Form: Title"/>
    <w:basedOn w:val="BodyText3"/>
    <w:link w:val="CSUFormTitleChar"/>
    <w:qFormat/>
    <w:rsid w:val="00813CDD"/>
    <w:pPr>
      <w:spacing w:after="0" w:line="240" w:lineRule="auto"/>
      <w:jc w:val="center"/>
    </w:pPr>
    <w:rPr>
      <w:rFonts w:asciiTheme="minorHAnsi" w:eastAsia="Times New Roman" w:hAnsiTheme="minorHAnsi" w:cs="Arial"/>
      <w:sz w:val="32"/>
    </w:rPr>
  </w:style>
  <w:style w:type="character" w:customStyle="1" w:styleId="CSUFormTitleChar">
    <w:name w:val="CSU Form: Title Char"/>
    <w:basedOn w:val="BodyText3Char"/>
    <w:link w:val="CSUFormTitle"/>
    <w:rsid w:val="00813CDD"/>
    <w:rPr>
      <w:rFonts w:asciiTheme="minorHAnsi" w:eastAsia="Times New Roman" w:hAnsiTheme="minorHAnsi" w:cs="Arial"/>
      <w:sz w:val="32"/>
      <w:szCs w:val="16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3C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3CDD"/>
    <w:rPr>
      <w:rFonts w:ascii="Arial" w:hAnsi="Arial"/>
      <w:sz w:val="16"/>
      <w:szCs w:val="16"/>
      <w:lang w:val="en-GB" w:eastAsia="en-US"/>
    </w:rPr>
  </w:style>
  <w:style w:type="paragraph" w:styleId="NoSpacing">
    <w:name w:val="No Spacing"/>
    <w:uiPriority w:val="99"/>
    <w:qFormat/>
    <w:rsid w:val="00813CDD"/>
    <w:rPr>
      <w:rFonts w:ascii="Arial" w:hAnsi="Arial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7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55350E6C74141A598BC1A1FDC2423" ma:contentTypeVersion="6" ma:contentTypeDescription="Create a new document." ma:contentTypeScope="" ma:versionID="ddfa20784c8a7ba367314e03fe0e27a6">
  <xsd:schema xmlns:xsd="http://www.w3.org/2001/XMLSchema" xmlns:xs="http://www.w3.org/2001/XMLSchema" xmlns:p="http://schemas.microsoft.com/office/2006/metadata/properties" xmlns:ns2="603fbe8a-92f5-40b7-b8d2-6b8a4c83e8a8" xmlns:ns3="dd6cbf53-1f7f-4342-b2a8-d9d3be3fdb38" xmlns:ns4="dc6934e3-d9f6-43fd-a821-86a3e03b190e" targetNamespace="http://schemas.microsoft.com/office/2006/metadata/properties" ma:root="true" ma:fieldsID="2a44f92827c9b281cf76b512e5db97d4" ns2:_="" ns3:_="" ns4:_="">
    <xsd:import namespace="603fbe8a-92f5-40b7-b8d2-6b8a4c83e8a8"/>
    <xsd:import namespace="dd6cbf53-1f7f-4342-b2a8-d9d3be3fdb38"/>
    <xsd:import namespace="dc6934e3-d9f6-43fd-a821-86a3e03b190e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Template_x0020_relation_x0020_to" minOccurs="0"/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fbe8a-92f5-40b7-b8d2-6b8a4c83e8a8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format="Dropdown" ma:internalName="Organisation">
      <xsd:simpleType>
        <xsd:restriction base="dms:Choice">
          <xsd:enumeration value="South East CSU"/>
        </xsd:restriction>
      </xsd:simpleType>
    </xsd:element>
    <xsd:element name="Template_x0020_relation_x0020_to" ma:index="9" nillable="true" ma:displayName="Template relating to" ma:format="Dropdown" ma:internalName="Template_x0020_relation_x0020_to">
      <xsd:simpleType>
        <xsd:restriction base="dms:Choice">
          <xsd:enumeration value="Committees and Meetings"/>
          <xsd:enumeration value="Correspondence"/>
          <xsd:enumeration value="Policies and Write-ups"/>
          <xsd:enumeration value="Sussex IT Services Templates"/>
          <xsd:enumeration value="Generic Office Templates"/>
          <xsd:enumeration value="Logos and style"/>
          <xsd:enumeration value="Business Case"/>
          <xsd:enumeration value="Project Management"/>
          <xsd:enumeration value="HR job descrip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cbf53-1f7f-4342-b2a8-d9d3be3fd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934e3-d9f6-43fd-a821-86a3e03b190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sation xmlns="603fbe8a-92f5-40b7-b8d2-6b8a4c83e8a8">South East CSU</Organisation>
    <Template_x0020_relation_x0020_to xmlns="603fbe8a-92f5-40b7-b8d2-6b8a4c83e8a8">Generic Office Templates</Template_x0020_relation_x0020_to>
    <SharedWithUsers xmlns="dd6cbf53-1f7f-4342-b2a8-d9d3be3fdb38">
      <UserInfo>
        <DisplayName>Samantha Proctor</DisplayName>
        <AccountId>546</AccountId>
        <AccountType/>
      </UserInfo>
      <UserInfo>
        <DisplayName>Damayanthi Logendran</DisplayName>
        <AccountId>904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2E8B-F2B8-4BB7-AC4B-322DD3593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BC10B-992A-4AB2-A223-29FFE12E36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BD569D-AEFE-493A-A417-32B60EC9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fbe8a-92f5-40b7-b8d2-6b8a4c83e8a8"/>
    <ds:schemaRef ds:uri="dd6cbf53-1f7f-4342-b2a8-d9d3be3fdb38"/>
    <ds:schemaRef ds:uri="dc6934e3-d9f6-43fd-a821-86a3e03b1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CC000-EA46-4AB4-8541-D7BBFD25BD9F}">
  <ds:schemaRefs>
    <ds:schemaRef ds:uri="http://schemas.microsoft.com/office/2006/metadata/properties"/>
    <ds:schemaRef ds:uri="http://schemas.microsoft.com/office/infopath/2007/PartnerControls"/>
    <ds:schemaRef ds:uri="603fbe8a-92f5-40b7-b8d2-6b8a4c83e8a8"/>
    <ds:schemaRef ds:uri="dd6cbf53-1f7f-4342-b2a8-d9d3be3fdb38"/>
  </ds:schemaRefs>
</ds:datastoreItem>
</file>

<file path=customXml/itemProps5.xml><?xml version="1.0" encoding="utf-8"?>
<ds:datastoreItem xmlns:ds="http://schemas.openxmlformats.org/officeDocument/2006/customXml" ds:itemID="{1510CA42-15EC-4F8C-83BC-C79FFFA5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1CD2AD01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Template</vt:lpstr>
    </vt:vector>
  </TitlesOfParts>
  <Company>NHS Eastern and Coastal Kent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Template</dc:title>
  <dc:creator>JACOBS Natalie</dc:creator>
  <cp:lastModifiedBy>Davies Jess</cp:lastModifiedBy>
  <cp:revision>1</cp:revision>
  <cp:lastPrinted>2017-01-10T11:26:00Z</cp:lastPrinted>
  <dcterms:created xsi:type="dcterms:W3CDTF">2020-05-04T13:16:00Z</dcterms:created>
  <dcterms:modified xsi:type="dcterms:W3CDTF">2020-05-04T13:16:00Z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South East CSU</vt:lpwstr>
  </property>
  <property fmtid="{D5CDD505-2E9C-101B-9397-08002B2CF9AE}" pid="3" name="Template relation to">
    <vt:lpwstr>Generic Office Templates</vt:lpwstr>
  </property>
  <property fmtid="{D5CDD505-2E9C-101B-9397-08002B2CF9AE}" pid="4" name="display_urn:schemas-microsoft-com:office:office#SharedWithUsers">
    <vt:lpwstr>Samantha Proctor;Damayanthi Logendran</vt:lpwstr>
  </property>
  <property fmtid="{D5CDD505-2E9C-101B-9397-08002B2CF9AE}" pid="5" name="SharedWithUsers">
    <vt:lpwstr>546;#Samantha Proctor;#904;#Damayanthi Logendran</vt:lpwstr>
  </property>
  <property fmtid="{D5CDD505-2E9C-101B-9397-08002B2CF9AE}" pid="6" name="ContentTypeId">
    <vt:lpwstr>0x010100B3D55350E6C74141A598BC1A1FDC2423</vt:lpwstr>
  </property>
</Properties>
</file>